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BB2E0D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2BC901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DD9BB1D" w14:textId="57D3C939" w:rsidR="00FF589B" w:rsidRDefault="00BC109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18887E9B">
                <wp:simplePos x="0" y="0"/>
                <wp:positionH relativeFrom="column">
                  <wp:posOffset>3455670</wp:posOffset>
                </wp:positionH>
                <wp:positionV relativeFrom="paragraph">
                  <wp:posOffset>198755</wp:posOffset>
                </wp:positionV>
                <wp:extent cx="1238250" cy="253365"/>
                <wp:effectExtent l="0" t="0" r="6350" b="63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3D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1pt;margin-top:15.65pt;width:97.5pt;height:19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&#13;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7E62E58B">
                <wp:simplePos x="0" y="0"/>
                <wp:positionH relativeFrom="column">
                  <wp:posOffset>2114550</wp:posOffset>
                </wp:positionH>
                <wp:positionV relativeFrom="paragraph">
                  <wp:posOffset>183515</wp:posOffset>
                </wp:positionV>
                <wp:extent cx="847725" cy="268605"/>
                <wp:effectExtent l="0" t="0" r="317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29" type="#_x0000_t202" style="position:absolute;margin-left:166.5pt;margin-top:14.45pt;width:66.75pt;height:2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&#13;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2CEDD02D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30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&#13;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136F5F5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4BE74939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spellStart"/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Gutschriftsnummer</w:t>
                            </w:r>
                            <w:proofErr w:type="spellEnd"/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Gutschriftsdatum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1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e3DgIAAP0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pJ9LmjtfrDiTFFu8Xs/JjiVE8XTboQ8fFHQsGiVHWmpCF6c7H8bUp5RYzIPR9V4bkxw8VDuD&#10;7CRIAPv0Tei/pRnL+pJfrah2vGUh3k/a6HQggRrdlXydx2+UTGTjva1TShDajDY1bexET2Rk5CYM&#10;1cB0XfI0WGSrgvqB+EIY9Ujvh4wW8BdnPWmx5P7nUaDizHy0xPnVfLmM4k3OcvV2QQ5eRqrLiLCS&#10;oEoeOBvNXUiCHwe7od00OtH23MnUMmksET+9hyjiSz9lPb/a7SMA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kfc3tw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4BE74939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proofErr w:type="spellStart"/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Gutschriftsnummer</w:t>
                      </w:r>
                      <w:proofErr w:type="spellEnd"/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Gutschriftsdatum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C05CC" w14:textId="5F748ADE"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2B7307D8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30BD" w14:textId="31392494" w:rsidR="00196055" w:rsidRPr="00BC109A" w:rsidRDefault="00D17EAC" w:rsidP="00AB6259">
                            <w:pPr>
                              <w:rPr>
                                <w:rFonts w:cs="Arial"/>
                                <w:b/>
                                <w:color w:val="5200FF"/>
                                <w:sz w:val="32"/>
                                <w:szCs w:val="32"/>
                              </w:rPr>
                            </w:pPr>
                            <w:r w:rsidRPr="00BC109A">
                              <w:rPr>
                                <w:rFonts w:cs="Arial"/>
                                <w:b/>
                                <w:color w:val="5200FF"/>
                                <w:sz w:val="32"/>
                                <w:szCs w:val="32"/>
                              </w:rPr>
                              <w:t>Gutschrift</w:t>
                            </w:r>
                          </w:p>
                          <w:p w14:paraId="4D8F7396" w14:textId="78FAC649" w:rsidR="00825B48" w:rsidRPr="002B4567" w:rsidRDefault="00825B48" w:rsidP="004A0F5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</w:t>
                            </w:r>
                            <w:r w:rsidR="00894532">
                              <w:rPr>
                                <w:rFonts w:cs="Arial"/>
                                <w:sz w:val="24"/>
                                <w:szCs w:val="24"/>
                              </w:rPr>
                              <w:t>/r</w:t>
                            </w:r>
                            <w:r w:rsidR="00894532" w:rsidRPr="00894532"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532" w:rsidRPr="00BC109A">
                              <w:rPr>
                                <w:rFonts w:cs="Arial"/>
                                <w:color w:val="5200FF"/>
                                <w:sz w:val="24"/>
                                <w:szCs w:val="24"/>
                              </w:rPr>
                              <w:t>Freelancer XY</w:t>
                            </w: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35232C9" w14:textId="629B549F" w:rsidR="00DF74D0" w:rsidRPr="002B4567" w:rsidRDefault="00D17EAC" w:rsidP="004A0F5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gemäß unserer Vereinbarung schreibe ich Ihnen folgende Leistungen gut: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1FF3" id="_x0000_s1032" type="#_x0000_t202" style="position:absolute;margin-left:-2.7pt;margin-top:31.3pt;width:456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" stroked="f">
                <v:textbox>
                  <w:txbxContent>
                    <w:p w14:paraId="1AB930BD" w14:textId="31392494" w:rsidR="00196055" w:rsidRPr="00BC109A" w:rsidRDefault="00D17EAC" w:rsidP="00AB6259">
                      <w:pPr>
                        <w:rPr>
                          <w:rFonts w:cs="Arial"/>
                          <w:b/>
                          <w:color w:val="5200FF"/>
                          <w:sz w:val="32"/>
                          <w:szCs w:val="32"/>
                        </w:rPr>
                      </w:pPr>
                      <w:r w:rsidRPr="00BC109A">
                        <w:rPr>
                          <w:rFonts w:cs="Arial"/>
                          <w:b/>
                          <w:color w:val="5200FF"/>
                          <w:sz w:val="32"/>
                          <w:szCs w:val="32"/>
                        </w:rPr>
                        <w:t>Gutschrift</w:t>
                      </w:r>
                    </w:p>
                    <w:p w14:paraId="4D8F7396" w14:textId="78FAC649" w:rsidR="00825B48" w:rsidRPr="002B4567" w:rsidRDefault="00825B48" w:rsidP="004A0F5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</w:t>
                      </w:r>
                      <w:r w:rsidR="00894532">
                        <w:rPr>
                          <w:rFonts w:cs="Arial"/>
                          <w:sz w:val="24"/>
                          <w:szCs w:val="24"/>
                        </w:rPr>
                        <w:t>/r</w:t>
                      </w:r>
                      <w:r w:rsidR="00894532" w:rsidRPr="00894532"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894532" w:rsidRPr="00BC109A">
                        <w:rPr>
                          <w:rFonts w:cs="Arial"/>
                          <w:color w:val="5200FF"/>
                          <w:sz w:val="24"/>
                          <w:szCs w:val="24"/>
                        </w:rPr>
                        <w:t>Freelancer XY</w:t>
                      </w: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</w:p>
                    <w:p w14:paraId="135232C9" w14:textId="629B549F" w:rsidR="00DF74D0" w:rsidRPr="002B4567" w:rsidRDefault="00D17EAC" w:rsidP="004A0F5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gemäß unserer Vereinbarung schreibe ich Ihnen folgende Leistungen gut: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7777777"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44609B16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7CD2855A" w14:textId="77777777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3352BA31" w14:textId="53D71E24" w:rsidR="00DF74D0" w:rsidRPr="00370FE6" w:rsidRDefault="00E527FD"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3BF9B828" wp14:editId="7BE2C4FB">
                  <wp:simplePos x="0" y="0"/>
                  <wp:positionH relativeFrom="column">
                    <wp:posOffset>-140970</wp:posOffset>
                  </wp:positionH>
                  <wp:positionV relativeFrom="page">
                    <wp:posOffset>-330200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4D7" w:rsidRPr="00370FE6">
              <w:t>1</w:t>
            </w:r>
          </w:p>
        </w:tc>
        <w:tc>
          <w:tcPr>
            <w:tcW w:w="1354" w:type="dxa"/>
            <w:vAlign w:val="center"/>
          </w:tcPr>
          <w:p w14:paraId="07BDC43E" w14:textId="5F15F68D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161E3B38" w14:textId="32CEF39E" w:rsidR="00DF74D0" w:rsidRPr="00370FE6" w:rsidRDefault="00DF74D0"/>
        </w:tc>
        <w:tc>
          <w:tcPr>
            <w:tcW w:w="1843" w:type="dxa"/>
            <w:vAlign w:val="center"/>
          </w:tcPr>
          <w:p w14:paraId="20D28BC4" w14:textId="77777777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4848AF6D" w14:textId="27A72F8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277EBE8B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77777777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64EABF78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05CB6E7B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02AA8742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36A98970" w14:textId="78DA81BD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47FF421A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10A5911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2507B0AD" w14:textId="77777777"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3311ABF9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14:paraId="6C72F69E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697C6B3" w14:textId="223043BF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14:paraId="27AE800B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76C35F49" w:rsidR="009D5940" w:rsidRPr="00370FE6" w:rsidRDefault="002947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Gutschriftbetrag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49757CC3" w:rsidR="00C75412" w:rsidRPr="00235ACD" w:rsidRDefault="004A564B" w:rsidP="00C75412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17FDFCFD">
                <wp:simplePos x="0" y="0"/>
                <wp:positionH relativeFrom="margin">
                  <wp:posOffset>41910</wp:posOffset>
                </wp:positionH>
                <wp:positionV relativeFrom="paragraph">
                  <wp:posOffset>116205</wp:posOffset>
                </wp:positionV>
                <wp:extent cx="5705475" cy="1762125"/>
                <wp:effectExtent l="0" t="0" r="9525" b="95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96B2" w14:textId="6263FA66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D17EAC">
                              <w:rPr>
                                <w:sz w:val="24"/>
                                <w:szCs w:val="24"/>
                              </w:rPr>
                              <w:t>Gutschriftbetrag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wird innerhalb der nächsten Tage auf Ihr Konto überwiesen.                                               </w:t>
                            </w:r>
                          </w:p>
                          <w:p w14:paraId="7F60FBE2" w14:textId="77777777" w:rsidR="004A564B" w:rsidRPr="002B4567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Rückfragen stehe ich Ihnen gern zur Verfügung.</w:t>
                            </w:r>
                          </w:p>
                          <w:p w14:paraId="46AC0968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50F1C1CF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65A4F2AC" w14:textId="77777777" w:rsidR="004A564B" w:rsidRPr="00BC109A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5200FF"/>
                                <w:sz w:val="24"/>
                                <w:szCs w:val="24"/>
                              </w:rPr>
                            </w:pPr>
                            <w:r w:rsidRPr="00BC109A">
                              <w:rPr>
                                <w:iCs/>
                                <w:color w:val="5200FF"/>
                                <w:sz w:val="24"/>
                                <w:szCs w:val="24"/>
                              </w:rPr>
                              <w:t>[Unterschrift]</w:t>
                            </w:r>
                          </w:p>
                          <w:p w14:paraId="03FE8D79" w14:textId="0E4823CB" w:rsidR="004A564B" w:rsidRPr="00BC109A" w:rsidRDefault="00894532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5200FF"/>
                                <w:sz w:val="24"/>
                                <w:szCs w:val="24"/>
                              </w:rPr>
                            </w:pPr>
                            <w:r w:rsidRPr="00BC109A">
                              <w:rPr>
                                <w:color w:val="5200FF"/>
                                <w:sz w:val="24"/>
                                <w:szCs w:val="24"/>
                              </w:rPr>
                              <w:t>Projektanbieter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3.3pt;margin-top:9.15pt;width:449.25pt;height:13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" stroked="f">
                <v:textbox>
                  <w:txbxContent>
                    <w:p w14:paraId="4ACB96B2" w14:textId="6263FA66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="00D17EAC">
                        <w:rPr>
                          <w:sz w:val="24"/>
                          <w:szCs w:val="24"/>
                        </w:rPr>
                        <w:t>Gutschriftbetrag</w:t>
                      </w:r>
                      <w:r>
                        <w:rPr>
                          <w:sz w:val="24"/>
                          <w:szCs w:val="24"/>
                        </w:rPr>
                        <w:t xml:space="preserve"> wird innerhalb der nächsten Tage auf Ihr Konto überwiesen.                                               </w:t>
                      </w:r>
                    </w:p>
                    <w:p w14:paraId="7F60FBE2" w14:textId="77777777" w:rsidR="004A564B" w:rsidRPr="002B4567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Rückfragen stehe ich Ihnen gern zur Verfügung.</w:t>
                      </w:r>
                    </w:p>
                    <w:p w14:paraId="46AC0968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50F1C1CF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</w:pPr>
                    </w:p>
                    <w:p w14:paraId="65A4F2AC" w14:textId="77777777" w:rsidR="004A564B" w:rsidRPr="00BC109A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5200FF"/>
                          <w:sz w:val="24"/>
                          <w:szCs w:val="24"/>
                        </w:rPr>
                      </w:pPr>
                      <w:r w:rsidRPr="00BC109A">
                        <w:rPr>
                          <w:iCs/>
                          <w:color w:val="5200FF"/>
                          <w:sz w:val="24"/>
                          <w:szCs w:val="24"/>
                        </w:rPr>
                        <w:t>[Unterschrift]</w:t>
                      </w:r>
                    </w:p>
                    <w:p w14:paraId="03FE8D79" w14:textId="0E4823CB" w:rsidR="004A564B" w:rsidRPr="00BC109A" w:rsidRDefault="00894532" w:rsidP="004A564B">
                      <w:pPr>
                        <w:spacing w:line="240" w:lineRule="auto"/>
                        <w:ind w:right="-3"/>
                        <w:rPr>
                          <w:iCs/>
                          <w:color w:val="5200FF"/>
                          <w:sz w:val="24"/>
                          <w:szCs w:val="24"/>
                        </w:rPr>
                      </w:pPr>
                      <w:r w:rsidRPr="00BC109A">
                        <w:rPr>
                          <w:color w:val="5200FF"/>
                          <w:sz w:val="24"/>
                          <w:szCs w:val="24"/>
                        </w:rPr>
                        <w:t>Projektanbieter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AA50" w14:textId="77777777" w:rsidR="005A6B05" w:rsidRDefault="005A6B05" w:rsidP="00F36431">
      <w:pPr>
        <w:spacing w:after="0" w:line="240" w:lineRule="auto"/>
      </w:pPr>
      <w:r>
        <w:separator/>
      </w:r>
    </w:p>
  </w:endnote>
  <w:endnote w:type="continuationSeparator" w:id="0">
    <w:p w14:paraId="11051ECD" w14:textId="77777777" w:rsidR="005A6B05" w:rsidRDefault="005A6B05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3AF4D6F0" w:rsidR="00E42EA0" w:rsidRDefault="00E527FD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0A37C113">
              <wp:simplePos x="0" y="0"/>
              <wp:positionH relativeFrom="margin">
                <wp:posOffset>158261</wp:posOffset>
              </wp:positionH>
              <wp:positionV relativeFrom="paragraph">
                <wp:posOffset>97155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2.45pt;margin-top:7.6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&#13;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6F0BA60B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BC109A">
      <w:rPr>
        <w:rFonts w:ascii="Arial Narrow" w:hAnsi="Arial Narrow"/>
        <w:noProof/>
        <w:color w:val="5200FF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2CEDE12B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12700" r="22225" b="1270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2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0C2DE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" strokecolor="#5200ff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59AB" w14:textId="77777777" w:rsidR="005A6B05" w:rsidRDefault="005A6B05" w:rsidP="00F36431">
      <w:pPr>
        <w:spacing w:after="0" w:line="240" w:lineRule="auto"/>
      </w:pPr>
      <w:r>
        <w:separator/>
      </w:r>
    </w:p>
  </w:footnote>
  <w:footnote w:type="continuationSeparator" w:id="0">
    <w:p w14:paraId="4C8663EE" w14:textId="77777777" w:rsidR="005A6B05" w:rsidRDefault="005A6B05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E277CF3" w:rsidR="00F36431" w:rsidRDefault="00E527FD" w:rsidP="00235AC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BF13DEA" wp14:editId="0B7D11A0">
          <wp:simplePos x="0" y="0"/>
          <wp:positionH relativeFrom="column">
            <wp:posOffset>3713870</wp:posOffset>
          </wp:positionH>
          <wp:positionV relativeFrom="paragraph">
            <wp:posOffset>168354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154870"/>
    <w:rsid w:val="00175227"/>
    <w:rsid w:val="0017657E"/>
    <w:rsid w:val="00196055"/>
    <w:rsid w:val="001C4C89"/>
    <w:rsid w:val="001E5D50"/>
    <w:rsid w:val="00235ACD"/>
    <w:rsid w:val="00255BE7"/>
    <w:rsid w:val="00277BB6"/>
    <w:rsid w:val="002947C3"/>
    <w:rsid w:val="002B31C9"/>
    <w:rsid w:val="002B4567"/>
    <w:rsid w:val="003522DC"/>
    <w:rsid w:val="00370FE6"/>
    <w:rsid w:val="00371C52"/>
    <w:rsid w:val="003B25D8"/>
    <w:rsid w:val="004A0F52"/>
    <w:rsid w:val="004A564B"/>
    <w:rsid w:val="005001F3"/>
    <w:rsid w:val="00524321"/>
    <w:rsid w:val="005A6B05"/>
    <w:rsid w:val="005B0A18"/>
    <w:rsid w:val="005C2A67"/>
    <w:rsid w:val="005E22EA"/>
    <w:rsid w:val="006206E9"/>
    <w:rsid w:val="006310FC"/>
    <w:rsid w:val="00702A56"/>
    <w:rsid w:val="00711A8D"/>
    <w:rsid w:val="00762BAA"/>
    <w:rsid w:val="007843F6"/>
    <w:rsid w:val="007A6215"/>
    <w:rsid w:val="00825B48"/>
    <w:rsid w:val="0087162B"/>
    <w:rsid w:val="00877365"/>
    <w:rsid w:val="00894532"/>
    <w:rsid w:val="009D3694"/>
    <w:rsid w:val="009D5940"/>
    <w:rsid w:val="00A85643"/>
    <w:rsid w:val="00A92E08"/>
    <w:rsid w:val="00AA00B7"/>
    <w:rsid w:val="00AB6259"/>
    <w:rsid w:val="00AB7C29"/>
    <w:rsid w:val="00AD21AC"/>
    <w:rsid w:val="00B4728B"/>
    <w:rsid w:val="00BB2E0D"/>
    <w:rsid w:val="00BC109A"/>
    <w:rsid w:val="00BC47FF"/>
    <w:rsid w:val="00BF54D7"/>
    <w:rsid w:val="00C53243"/>
    <w:rsid w:val="00C616E7"/>
    <w:rsid w:val="00C75412"/>
    <w:rsid w:val="00C94018"/>
    <w:rsid w:val="00D17EAC"/>
    <w:rsid w:val="00D72EAE"/>
    <w:rsid w:val="00D81946"/>
    <w:rsid w:val="00DF74D0"/>
    <w:rsid w:val="00E42EA0"/>
    <w:rsid w:val="00E527FD"/>
    <w:rsid w:val="00EA3C52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Gansukh\Desktop\Vorlagen\Rechnung-Freelancer-Muster-Vorlage-Word.dotx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gutschrift</dc:title>
  <dc:subject/>
  <dc:creator>Itgel Gansukh</dc:creator>
  <cp:keywords>gutschrift</cp:keywords>
  <dc:description/>
  <cp:lastModifiedBy>Jacqueline Meschkat</cp:lastModifiedBy>
  <cp:revision>3</cp:revision>
  <dcterms:created xsi:type="dcterms:W3CDTF">2023-11-09T09:09:00Z</dcterms:created>
  <dcterms:modified xsi:type="dcterms:W3CDTF">2023-11-14T11:57:00Z</dcterms:modified>
</cp:coreProperties>
</file>