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77777777" w:rsidR="00840E03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2BC901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0DD9BB1D" w14:textId="1473A4BE" w:rsidR="00FF589B" w:rsidRDefault="00C7254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00D87F3E">
                <wp:simplePos x="0" y="0"/>
                <wp:positionH relativeFrom="column">
                  <wp:posOffset>3457575</wp:posOffset>
                </wp:positionH>
                <wp:positionV relativeFrom="paragraph">
                  <wp:posOffset>203835</wp:posOffset>
                </wp:positionV>
                <wp:extent cx="1238250" cy="365760"/>
                <wp:effectExtent l="0" t="0" r="635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3D1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.25pt;margin-top:16.05pt;width:97.5pt;height:2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&#13;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19CDB78D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29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&#13;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4303DC3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7563927C" w:rsidR="00877365" w:rsidRPr="00FF589B" w:rsidRDefault="00877365" w:rsidP="001E5D50">
                            <w:pPr>
                              <w:jc w:val="right"/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4DD" id="_x0000_s1030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Q0BZQQ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7563927C" w:rsidR="00877365" w:rsidRPr="00FF589B" w:rsidRDefault="00877365" w:rsidP="001E5D50">
                      <w:pPr>
                        <w:jc w:val="right"/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C8101E" w14:textId="68044DA9" w:rsidR="00AB6259" w:rsidRPr="00AB6259" w:rsidRDefault="00370FE6" w:rsidP="00AB6259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5998183C">
                <wp:simplePos x="0" y="0"/>
                <wp:positionH relativeFrom="margin">
                  <wp:posOffset>-34290</wp:posOffset>
                </wp:positionH>
                <wp:positionV relativeFrom="paragraph">
                  <wp:posOffset>397510</wp:posOffset>
                </wp:positionV>
                <wp:extent cx="5800725" cy="7334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32C9" w14:textId="44D8F07B" w:rsidR="00DF74D0" w:rsidRPr="007808AD" w:rsidRDefault="00AB6259" w:rsidP="00C5324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5200FF"/>
                                <w:sz w:val="32"/>
                                <w:szCs w:val="32"/>
                              </w:rPr>
                            </w:pPr>
                            <w:r w:rsidRPr="007808AD">
                              <w:rPr>
                                <w:rFonts w:cs="Arial"/>
                                <w:b/>
                                <w:color w:val="5200FF"/>
                                <w:sz w:val="40"/>
                                <w:szCs w:val="40"/>
                              </w:rPr>
                              <w:t>Eigenbeleg</w:t>
                            </w:r>
                          </w:p>
                          <w:p w14:paraId="3D2C2ED7" w14:textId="34CB309E" w:rsidR="00C53243" w:rsidRPr="007808AD" w:rsidRDefault="00C53243" w:rsidP="00C53243">
                            <w:pPr>
                              <w:spacing w:line="240" w:lineRule="auto"/>
                              <w:rPr>
                                <w:rFonts w:cs="Arial"/>
                                <w:bCs/>
                                <w:color w:val="5200FF"/>
                                <w:sz w:val="24"/>
                                <w:szCs w:val="24"/>
                              </w:rPr>
                            </w:pPr>
                            <w:r w:rsidRPr="00C53243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Für</w:t>
                            </w:r>
                            <w:r w:rsidRPr="00C53243">
                              <w:rPr>
                                <w:rFonts w:cs="Arial"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08AD">
                              <w:rPr>
                                <w:rFonts w:cs="Arial"/>
                                <w:bCs/>
                                <w:color w:val="5200FF"/>
                                <w:sz w:val="24"/>
                                <w:szCs w:val="24"/>
                              </w:rPr>
                              <w:t>TT.MM.JJJJ</w:t>
                            </w:r>
                          </w:p>
                          <w:p w14:paraId="68852410" w14:textId="77777777" w:rsidR="00C53243" w:rsidRPr="00AB6259" w:rsidRDefault="00C53243" w:rsidP="00AB6259">
                            <w:pPr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1FF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.7pt;margin-top:31.3pt;width:456.75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" stroked="f">
                <v:textbox>
                  <w:txbxContent>
                    <w:p w14:paraId="135232C9" w14:textId="44D8F07B" w:rsidR="00DF74D0" w:rsidRPr="007808AD" w:rsidRDefault="00AB6259" w:rsidP="00C53243">
                      <w:pPr>
                        <w:spacing w:line="240" w:lineRule="auto"/>
                        <w:rPr>
                          <w:rFonts w:cs="Arial"/>
                          <w:b/>
                          <w:color w:val="5200FF"/>
                          <w:sz w:val="32"/>
                          <w:szCs w:val="32"/>
                        </w:rPr>
                      </w:pPr>
                      <w:r w:rsidRPr="007808AD">
                        <w:rPr>
                          <w:rFonts w:cs="Arial"/>
                          <w:b/>
                          <w:color w:val="5200FF"/>
                          <w:sz w:val="40"/>
                          <w:szCs w:val="40"/>
                        </w:rPr>
                        <w:t>Eigenbeleg</w:t>
                      </w:r>
                    </w:p>
                    <w:p w14:paraId="3D2C2ED7" w14:textId="34CB309E" w:rsidR="00C53243" w:rsidRPr="007808AD" w:rsidRDefault="00C53243" w:rsidP="00C53243">
                      <w:pPr>
                        <w:spacing w:line="240" w:lineRule="auto"/>
                        <w:rPr>
                          <w:rFonts w:cs="Arial"/>
                          <w:bCs/>
                          <w:color w:val="5200FF"/>
                          <w:sz w:val="24"/>
                          <w:szCs w:val="24"/>
                        </w:rPr>
                      </w:pPr>
                      <w:r w:rsidRPr="00C53243">
                        <w:rPr>
                          <w:rFonts w:cs="Arial"/>
                          <w:bCs/>
                          <w:sz w:val="24"/>
                          <w:szCs w:val="24"/>
                        </w:rPr>
                        <w:t>Für</w:t>
                      </w:r>
                      <w:r w:rsidRPr="00C53243">
                        <w:rPr>
                          <w:rFonts w:cs="Arial"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7808AD">
                        <w:rPr>
                          <w:rFonts w:cs="Arial"/>
                          <w:bCs/>
                          <w:color w:val="5200FF"/>
                          <w:sz w:val="24"/>
                          <w:szCs w:val="24"/>
                        </w:rPr>
                        <w:t>TT.MM.JJJJ</w:t>
                      </w:r>
                    </w:p>
                    <w:p w14:paraId="68852410" w14:textId="77777777" w:rsidR="00C53243" w:rsidRPr="00AB6259" w:rsidRDefault="00C53243" w:rsidP="00AB6259">
                      <w:pPr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431">
        <w:br/>
      </w:r>
      <w:r w:rsidR="00F36431">
        <w:br/>
      </w:r>
    </w:p>
    <w:p w14:paraId="4D8028D4" w14:textId="65BEC67A" w:rsidR="00AB6259" w:rsidRPr="00AB6259" w:rsidRDefault="00AB6259" w:rsidP="00AB6259">
      <w:pPr>
        <w:tabs>
          <w:tab w:val="left" w:pos="915"/>
        </w:tabs>
        <w:rPr>
          <w:rFonts w:cstheme="minorHAnsi"/>
        </w:rPr>
      </w:pPr>
      <w:r w:rsidRPr="00AB6259">
        <w:rPr>
          <w:rFonts w:cstheme="minorHAnsi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53243" w:rsidRPr="00AB6259" w14:paraId="53542FD1" w14:textId="77777777" w:rsidTr="001A4F33">
        <w:tc>
          <w:tcPr>
            <w:tcW w:w="4814" w:type="dxa"/>
          </w:tcPr>
          <w:p w14:paraId="44664BD6" w14:textId="51A3C565" w:rsidR="00C53243" w:rsidRPr="001E5D50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Belegnummer:</w:t>
            </w:r>
          </w:p>
        </w:tc>
        <w:tc>
          <w:tcPr>
            <w:tcW w:w="4820" w:type="dxa"/>
          </w:tcPr>
          <w:p w14:paraId="237825F0" w14:textId="32179AD6" w:rsidR="00C53243" w:rsidRPr="00AB6259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3243" w:rsidRPr="00AB6259" w14:paraId="37F479FD" w14:textId="77777777" w:rsidTr="001A4F33">
        <w:tc>
          <w:tcPr>
            <w:tcW w:w="4814" w:type="dxa"/>
          </w:tcPr>
          <w:p w14:paraId="1BD81D3C" w14:textId="61C50877" w:rsidR="00C53243" w:rsidRPr="001E5D50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Betrag:</w:t>
            </w:r>
          </w:p>
        </w:tc>
        <w:tc>
          <w:tcPr>
            <w:tcW w:w="4820" w:type="dxa"/>
          </w:tcPr>
          <w:p w14:paraId="4CE63E65" w14:textId="1E3A7147" w:rsidR="00C53243" w:rsidRPr="00AB6259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3243" w:rsidRPr="00AB6259" w14:paraId="720A5123" w14:textId="77777777" w:rsidTr="001A4F33">
        <w:trPr>
          <w:trHeight w:val="491"/>
        </w:trPr>
        <w:tc>
          <w:tcPr>
            <w:tcW w:w="4814" w:type="dxa"/>
          </w:tcPr>
          <w:p w14:paraId="38F8BBD2" w14:textId="1BD062DA" w:rsidR="00C53243" w:rsidRPr="001E5D50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Empfänger:</w:t>
            </w:r>
          </w:p>
        </w:tc>
        <w:tc>
          <w:tcPr>
            <w:tcW w:w="4820" w:type="dxa"/>
          </w:tcPr>
          <w:p w14:paraId="394A4A1F" w14:textId="2666674A" w:rsidR="00C53243" w:rsidRPr="00AB6259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3243" w:rsidRPr="00AB6259" w14:paraId="2E2F95CA" w14:textId="77777777" w:rsidTr="001A4F33">
        <w:tc>
          <w:tcPr>
            <w:tcW w:w="4814" w:type="dxa"/>
          </w:tcPr>
          <w:p w14:paraId="10D7AFAB" w14:textId="3B310101" w:rsidR="00C53243" w:rsidRPr="001E5D50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Verwendungszweck:</w:t>
            </w:r>
          </w:p>
        </w:tc>
        <w:tc>
          <w:tcPr>
            <w:tcW w:w="4820" w:type="dxa"/>
          </w:tcPr>
          <w:p w14:paraId="3D7AE1A7" w14:textId="35DFDF05" w:rsidR="00C53243" w:rsidRPr="00AB6259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3243" w:rsidRPr="00AB6259" w14:paraId="069A9A68" w14:textId="77777777" w:rsidTr="001A4F33">
        <w:trPr>
          <w:trHeight w:val="703"/>
        </w:trPr>
        <w:tc>
          <w:tcPr>
            <w:tcW w:w="4814" w:type="dxa"/>
          </w:tcPr>
          <w:p w14:paraId="72924337" w14:textId="6200696A" w:rsidR="00C53243" w:rsidRPr="001E5D50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E5D50">
              <w:rPr>
                <w:rFonts w:cstheme="minorHAnsi"/>
                <w:sz w:val="24"/>
                <w:szCs w:val="24"/>
              </w:rPr>
              <w:t>Grund für Eigenbeleg:</w:t>
            </w:r>
          </w:p>
        </w:tc>
        <w:tc>
          <w:tcPr>
            <w:tcW w:w="4820" w:type="dxa"/>
          </w:tcPr>
          <w:p w14:paraId="70299734" w14:textId="17235EB4" w:rsidR="00C53243" w:rsidRPr="00AB6259" w:rsidRDefault="00C53243" w:rsidP="001A4F33">
            <w:pPr>
              <w:tabs>
                <w:tab w:val="left" w:pos="915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BD2AA35" w14:textId="246D1140" w:rsidR="00AB6259" w:rsidRDefault="001A4F33" w:rsidP="00AB6259">
      <w:pPr>
        <w:tabs>
          <w:tab w:val="left" w:pos="915"/>
        </w:tabs>
        <w:rPr>
          <w:rFonts w:ascii="Arial Narrow" w:hAnsi="Arial Narrow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18EDC488" wp14:editId="38782393">
            <wp:simplePos x="0" y="0"/>
            <wp:positionH relativeFrom="column">
              <wp:posOffset>807867</wp:posOffset>
            </wp:positionH>
            <wp:positionV relativeFrom="page">
              <wp:posOffset>5176520</wp:posOffset>
            </wp:positionV>
            <wp:extent cx="4959985" cy="1003300"/>
            <wp:effectExtent l="0" t="0" r="5715" b="0"/>
            <wp:wrapNone/>
            <wp:docPr id="1962685199" name="Grafik 1962685199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9826" name="Grafik 1" descr="Ein Bild, das Schwarz, Dunkelheit enthält.&#10;&#10;Automatisch generierte Beschreibung"/>
                    <pic:cNvPicPr/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br w:type="textWrapping" w:clear="all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5D50" w:rsidRPr="00AB6259" w14:paraId="4208F618" w14:textId="77777777" w:rsidTr="00E61821">
        <w:tc>
          <w:tcPr>
            <w:tcW w:w="4814" w:type="dxa"/>
          </w:tcPr>
          <w:p w14:paraId="33A97277" w14:textId="77777777" w:rsidR="001E5D50" w:rsidRDefault="001E5D50" w:rsidP="00E61821">
            <w:pPr>
              <w:tabs>
                <w:tab w:val="left" w:pos="915"/>
              </w:tabs>
              <w:spacing w:line="600" w:lineRule="auto"/>
              <w:rPr>
                <w:rFonts w:cstheme="minorHAnsi"/>
                <w:sz w:val="24"/>
                <w:szCs w:val="24"/>
              </w:rPr>
            </w:pPr>
            <w:r w:rsidRPr="00AB6259">
              <w:rPr>
                <w:rFonts w:cstheme="minorHAnsi"/>
                <w:sz w:val="24"/>
                <w:szCs w:val="24"/>
              </w:rPr>
              <w:t xml:space="preserve">Ort, Datum: </w:t>
            </w:r>
          </w:p>
          <w:p w14:paraId="3F7576D7" w14:textId="12402A4C" w:rsidR="001E5D50" w:rsidRPr="001E5D50" w:rsidRDefault="001E5D50" w:rsidP="001E5D50">
            <w:pPr>
              <w:tabs>
                <w:tab w:val="left" w:pos="915"/>
              </w:tabs>
              <w:spacing w:line="600" w:lineRule="auto"/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7808AD">
              <w:rPr>
                <w:rFonts w:cstheme="minorHAnsi"/>
                <w:color w:val="5200FF"/>
                <w:sz w:val="28"/>
                <w:szCs w:val="28"/>
              </w:rPr>
              <w:t>TT.MM.JJJJ</w:t>
            </w:r>
          </w:p>
        </w:tc>
        <w:tc>
          <w:tcPr>
            <w:tcW w:w="4814" w:type="dxa"/>
          </w:tcPr>
          <w:p w14:paraId="0ED71B97" w14:textId="020FD629" w:rsidR="001E5D50" w:rsidRDefault="001E5D50" w:rsidP="00E61821">
            <w:pPr>
              <w:tabs>
                <w:tab w:val="left" w:pos="915"/>
              </w:tabs>
              <w:spacing w:line="600" w:lineRule="auto"/>
              <w:rPr>
                <w:rFonts w:cstheme="minorHAnsi"/>
                <w:sz w:val="24"/>
                <w:szCs w:val="24"/>
              </w:rPr>
            </w:pPr>
            <w:r w:rsidRPr="00AB6259">
              <w:rPr>
                <w:rFonts w:cstheme="minorHAnsi"/>
                <w:sz w:val="24"/>
                <w:szCs w:val="24"/>
              </w:rPr>
              <w:t xml:space="preserve">Unterschrift: </w:t>
            </w:r>
          </w:p>
          <w:p w14:paraId="185CFAA9" w14:textId="6C53FF5F" w:rsidR="001E5D50" w:rsidRPr="001E5D50" w:rsidRDefault="001E5D50" w:rsidP="001E5D50">
            <w:pPr>
              <w:tabs>
                <w:tab w:val="left" w:pos="915"/>
              </w:tabs>
              <w:spacing w:line="600" w:lineRule="auto"/>
              <w:jc w:val="center"/>
              <w:rPr>
                <w:rFonts w:cstheme="minorHAnsi"/>
                <w:i/>
                <w:iCs/>
                <w:color w:val="00B0F0"/>
                <w:sz w:val="24"/>
                <w:szCs w:val="24"/>
              </w:rPr>
            </w:pPr>
            <w:r w:rsidRPr="007808AD">
              <w:rPr>
                <w:rFonts w:cstheme="minorHAnsi"/>
                <w:i/>
                <w:iCs/>
                <w:color w:val="5200FF"/>
                <w:sz w:val="28"/>
                <w:szCs w:val="28"/>
              </w:rPr>
              <w:t>Freelancer XY</w:t>
            </w:r>
          </w:p>
        </w:tc>
      </w:tr>
    </w:tbl>
    <w:p w14:paraId="41F06C3F" w14:textId="076C2A97" w:rsidR="001E5D50" w:rsidRPr="00AB6259" w:rsidRDefault="001E5D50" w:rsidP="00AB6259">
      <w:pPr>
        <w:tabs>
          <w:tab w:val="left" w:pos="915"/>
        </w:tabs>
        <w:rPr>
          <w:rFonts w:ascii="Arial Narrow" w:hAnsi="Arial Narrow" w:cs="Arial"/>
        </w:rPr>
      </w:pPr>
    </w:p>
    <w:sectPr w:rsidR="001E5D50" w:rsidRPr="00AB6259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0663" w14:textId="77777777" w:rsidR="00BB077A" w:rsidRDefault="00BB077A" w:rsidP="00F36431">
      <w:pPr>
        <w:spacing w:after="0" w:line="240" w:lineRule="auto"/>
      </w:pPr>
      <w:r>
        <w:separator/>
      </w:r>
    </w:p>
  </w:endnote>
  <w:endnote w:type="continuationSeparator" w:id="0">
    <w:p w14:paraId="684E0720" w14:textId="77777777" w:rsidR="00BB077A" w:rsidRDefault="00BB077A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FE24" w14:textId="77777777"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0E2704EE">
              <wp:simplePos x="0" y="0"/>
              <wp:positionH relativeFrom="margin">
                <wp:posOffset>-35023</wp:posOffset>
              </wp:positionH>
              <wp:positionV relativeFrom="paragraph">
                <wp:posOffset>105947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77777777"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.75pt;margin-top:8.3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" stroked="f">
              <v:textbox>
                <w:txbxContent>
                  <w:p w14:paraId="324C801B" w14:textId="77777777"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09F4C80D" w:rsidR="00154870" w:rsidRPr="00AB7C29" w:rsidRDefault="00E42EA0">
    <w:pPr>
      <w:pStyle w:val="Fuzeile"/>
      <w:rPr>
        <w:rFonts w:ascii="Arial Narrow" w:hAnsi="Arial Narrow"/>
      </w:rPr>
    </w:pPr>
    <w:r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3B1A" w14:textId="77777777" w:rsidR="00BB077A" w:rsidRDefault="00BB077A" w:rsidP="00F36431">
      <w:pPr>
        <w:spacing w:after="0" w:line="240" w:lineRule="auto"/>
      </w:pPr>
      <w:r>
        <w:separator/>
      </w:r>
    </w:p>
  </w:footnote>
  <w:footnote w:type="continuationSeparator" w:id="0">
    <w:p w14:paraId="6D5CD8B5" w14:textId="77777777" w:rsidR="00BB077A" w:rsidRDefault="00BB077A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7845C59E" w:rsidR="00F36431" w:rsidRDefault="001A4F33" w:rsidP="00235AC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7BB25BA" wp14:editId="12B36495">
          <wp:simplePos x="0" y="0"/>
          <wp:positionH relativeFrom="column">
            <wp:posOffset>3824361</wp:posOffset>
          </wp:positionH>
          <wp:positionV relativeFrom="paragraph">
            <wp:posOffset>168275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849A6"/>
    <w:rsid w:val="001236A8"/>
    <w:rsid w:val="00154870"/>
    <w:rsid w:val="0017657E"/>
    <w:rsid w:val="00196055"/>
    <w:rsid w:val="001A4F33"/>
    <w:rsid w:val="001C4C89"/>
    <w:rsid w:val="001E5D50"/>
    <w:rsid w:val="00235ACD"/>
    <w:rsid w:val="00255BE7"/>
    <w:rsid w:val="00277BB6"/>
    <w:rsid w:val="002B31C9"/>
    <w:rsid w:val="002B4567"/>
    <w:rsid w:val="003522DC"/>
    <w:rsid w:val="00370FE6"/>
    <w:rsid w:val="00371C52"/>
    <w:rsid w:val="003B25D8"/>
    <w:rsid w:val="004A564B"/>
    <w:rsid w:val="005001F3"/>
    <w:rsid w:val="00524321"/>
    <w:rsid w:val="005C2A67"/>
    <w:rsid w:val="006206E9"/>
    <w:rsid w:val="006310FC"/>
    <w:rsid w:val="00702A56"/>
    <w:rsid w:val="00711A8D"/>
    <w:rsid w:val="00762BAA"/>
    <w:rsid w:val="007808AD"/>
    <w:rsid w:val="007843F6"/>
    <w:rsid w:val="00825B48"/>
    <w:rsid w:val="00840E03"/>
    <w:rsid w:val="0087162B"/>
    <w:rsid w:val="00877365"/>
    <w:rsid w:val="009D5940"/>
    <w:rsid w:val="00A85643"/>
    <w:rsid w:val="00A92E08"/>
    <w:rsid w:val="00AA00B7"/>
    <w:rsid w:val="00AB6259"/>
    <w:rsid w:val="00AB7C29"/>
    <w:rsid w:val="00AD21AC"/>
    <w:rsid w:val="00B4728B"/>
    <w:rsid w:val="00BB077A"/>
    <w:rsid w:val="00BC47FF"/>
    <w:rsid w:val="00BF54D7"/>
    <w:rsid w:val="00C53243"/>
    <w:rsid w:val="00C616E7"/>
    <w:rsid w:val="00C7254E"/>
    <w:rsid w:val="00C75412"/>
    <w:rsid w:val="00C94018"/>
    <w:rsid w:val="00D72EAE"/>
    <w:rsid w:val="00D766D7"/>
    <w:rsid w:val="00D81946"/>
    <w:rsid w:val="00DF74D0"/>
    <w:rsid w:val="00E42EA0"/>
    <w:rsid w:val="00F36431"/>
    <w:rsid w:val="00F6703A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Gansukh\Desktop\Vorlagen\Rechnung-Freelancer-Muster-Vorlage-Word.dotx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eigenbeleg</dc:title>
  <dc:subject/>
  <dc:creator>Itgel Gansukh</dc:creator>
  <cp:keywords>eigenbeleg fuer freelancer, freiberufler</cp:keywords>
  <dc:description/>
  <cp:lastModifiedBy>Jacqueline Meschkat</cp:lastModifiedBy>
  <cp:revision>5</cp:revision>
  <dcterms:created xsi:type="dcterms:W3CDTF">2022-02-07T15:00:00Z</dcterms:created>
  <dcterms:modified xsi:type="dcterms:W3CDTF">2023-11-14T12:55:00Z</dcterms:modified>
</cp:coreProperties>
</file>