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CE83" w14:textId="1F7817A5" w:rsidR="00554FF6" w:rsidRPr="009F2C3E" w:rsidRDefault="00554FF6" w:rsidP="00554FF6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73C9D3F" wp14:editId="196ABF50">
                <wp:simplePos x="0" y="0"/>
                <wp:positionH relativeFrom="margin">
                  <wp:align>right</wp:align>
                </wp:positionH>
                <wp:positionV relativeFrom="paragraph">
                  <wp:posOffset>1314450</wp:posOffset>
                </wp:positionV>
                <wp:extent cx="5295900" cy="247650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7520B" w14:textId="77777777" w:rsidR="00554FF6" w:rsidRPr="00FF589B" w:rsidRDefault="00554FF6" w:rsidP="00554FF6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Rechnungsnummer</w:t>
                            </w:r>
                            <w:r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Rechnungsdatum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Mahnungsdatum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C9D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5.8pt;margin-top:103.5pt;width:417pt;height:19.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" stroked="f">
                <v:textbox>
                  <w:txbxContent>
                    <w:p w14:paraId="1557520B" w14:textId="77777777" w:rsidR="00554FF6" w:rsidRPr="00FF589B" w:rsidRDefault="00554FF6" w:rsidP="00554FF6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Rechnungsnummer</w:t>
                      </w:r>
                      <w:r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Rechnungsdatum</w:t>
                      </w:r>
                      <w:r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Mahnungsdatum</w:t>
                      </w:r>
                      <w:r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4CCCF" wp14:editId="4A61D74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FE3A4" w14:textId="77777777" w:rsidR="00554FF6" w:rsidRPr="00196055" w:rsidRDefault="00554FF6" w:rsidP="00554FF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    Musterstraße 9    12345    Musterstadt</w:t>
                            </w:r>
                          </w:p>
                          <w:p w14:paraId="460D11F9" w14:textId="77777777" w:rsidR="00554FF6" w:rsidRPr="00FA0AFD" w:rsidRDefault="00554FF6" w:rsidP="00554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EE5B" id="_x0000_s1027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" stroked="f">
                <v:textbox>
                  <w:txbxContent>
                    <w:p w:rsidR="00554FF6" w:rsidRPr="00196055" w:rsidRDefault="00554FF6" w:rsidP="00554FF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    Musterstraße 9    12345    Musterstadt</w:t>
                      </w:r>
                    </w:p>
                    <w:p w:rsidR="00554FF6" w:rsidRPr="00FA0AFD" w:rsidRDefault="00554FF6" w:rsidP="00554FF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8D5DFF" wp14:editId="185BC759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4148" w14:textId="77777777" w:rsidR="00554FF6" w:rsidRPr="00370FE6" w:rsidRDefault="00554FF6" w:rsidP="00554FF6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9285" id="_x0000_s1028" type="#_x0000_t202" style="position:absolute;left:0;text-align:left;margin-left:-34.2pt;margin-top:30.75pt;width:146.2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" stroked="f">
                <v:textbox>
                  <w:txbxContent>
                    <w:p w:rsidR="00554FF6" w:rsidRPr="00370FE6" w:rsidRDefault="00554FF6" w:rsidP="00554FF6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rPr>
          <w:b/>
          <w:color w:val="9BCF16"/>
          <w:sz w:val="16"/>
        </w:rPr>
        <w:br/>
      </w:r>
      <w:r>
        <w:rPr>
          <w:b/>
          <w:color w:val="9BCF16"/>
          <w:sz w:val="16"/>
        </w:rPr>
        <w:br/>
      </w:r>
      <w:r>
        <w:rPr>
          <w:rFonts w:ascii="Arial" w:hAnsi="Arial"/>
          <w:b/>
          <w:color w:val="9BCF16"/>
          <w:sz w:val="16"/>
        </w:rPr>
        <w:br/>
      </w:r>
      <w:r>
        <w:rPr>
          <w:rFonts w:ascii="Arial" w:hAnsi="Arial"/>
          <w:b/>
          <w:color w:val="9BCF16"/>
          <w:sz w:val="16"/>
        </w:rPr>
        <w:br/>
      </w:r>
    </w:p>
    <w:p w14:paraId="1B17485D" w14:textId="647F2390" w:rsidR="00554FF6" w:rsidRDefault="00487287" w:rsidP="00554FF6">
      <w:pPr>
        <w:rPr>
          <w:noProof/>
        </w:rPr>
      </w:pPr>
      <w:r>
        <w:rPr>
          <w:noProof/>
          <w:lang w:eastAsia="de-DE"/>
        </w:rPr>
        <w:drawing>
          <wp:anchor distT="0" distB="0" distL="114300" distR="114300" simplePos="0" relativeHeight="251665919" behindDoc="1" locked="0" layoutInCell="1" allowOverlap="1" wp14:anchorId="7FFD4F3A" wp14:editId="70E6AC5C">
            <wp:simplePos x="0" y="0"/>
            <wp:positionH relativeFrom="column">
              <wp:posOffset>579918</wp:posOffset>
            </wp:positionH>
            <wp:positionV relativeFrom="page">
              <wp:posOffset>6588760</wp:posOffset>
            </wp:positionV>
            <wp:extent cx="4959985" cy="1003300"/>
            <wp:effectExtent l="0" t="0" r="5715" b="0"/>
            <wp:wrapThrough wrapText="bothSides">
              <wp:wrapPolygon edited="0">
                <wp:start x="1659" y="0"/>
                <wp:lineTo x="1327" y="273"/>
                <wp:lineTo x="277" y="3828"/>
                <wp:lineTo x="55" y="6835"/>
                <wp:lineTo x="0" y="7929"/>
                <wp:lineTo x="0" y="13671"/>
                <wp:lineTo x="387" y="18319"/>
                <wp:lineTo x="1438" y="21327"/>
                <wp:lineTo x="1715" y="21327"/>
                <wp:lineTo x="2268" y="21327"/>
                <wp:lineTo x="10895" y="21327"/>
                <wp:lineTo x="20685" y="19413"/>
                <wp:lineTo x="20629" y="17499"/>
                <wp:lineTo x="21570" y="15038"/>
                <wp:lineTo x="21570" y="10116"/>
                <wp:lineTo x="21238" y="8476"/>
                <wp:lineTo x="8849" y="5468"/>
                <wp:lineTo x="4093" y="3554"/>
                <wp:lineTo x="3042" y="273"/>
                <wp:lineTo x="2655" y="0"/>
                <wp:lineTo x="1659" y="0"/>
              </wp:wrapPolygon>
            </wp:wrapThrough>
            <wp:docPr id="1962685199" name="Grafik 1962685199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99826" name="Grafik 1" descr="Ein Bild, das Schwarz, Dunkelheit enthält.&#10;&#10;Automatisch generierte Beschreibung"/>
                    <pic:cNvPicPr/>
                  </pic:nvPicPr>
                  <pic:blipFill>
                    <a:blip r:embed="rId7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98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FF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FB4E4B" wp14:editId="5F955376">
                <wp:simplePos x="0" y="0"/>
                <wp:positionH relativeFrom="margin">
                  <wp:align>right</wp:align>
                </wp:positionH>
                <wp:positionV relativeFrom="paragraph">
                  <wp:posOffset>412115</wp:posOffset>
                </wp:positionV>
                <wp:extent cx="6080760" cy="1857375"/>
                <wp:effectExtent l="0" t="0" r="254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DA79C" w14:textId="77777777" w:rsidR="00554FF6" w:rsidRPr="00903D0A" w:rsidRDefault="00554FF6" w:rsidP="00554FF6">
                            <w:pPr>
                              <w:ind w:left="142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03D0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Betreff: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903D0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Mahnung</w:t>
                            </w:r>
                          </w:p>
                          <w:p w14:paraId="1443BE8D" w14:textId="26EF3C02" w:rsidR="00554FF6" w:rsidRPr="00CF0F52" w:rsidRDefault="00554FF6" w:rsidP="00554FF6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 Damen und Herren,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>leider konnte ich auch nach m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>einen Zahlungserinnerungen vom TT.MM.JJJJ</w:t>
                            </w: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 xml:space="preserve"> und vom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 xml:space="preserve">TT.MM.JJJJ </w:t>
                            </w: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 xml:space="preserve">für die Rechnung mit der Nummer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>XYXYXYXYXYXY</w:t>
                            </w: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 xml:space="preserve"> noch keinen Zahlungseingang feststellen. 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>Folgende Beträge stehen zur Zahlung offen:</w:t>
                            </w:r>
                          </w:p>
                          <w:p w14:paraId="05F1E784" w14:textId="77777777" w:rsidR="00554FF6" w:rsidRPr="00903D0A" w:rsidRDefault="00554FF6" w:rsidP="00554FF6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4E4B" id="_x0000_s1029" type="#_x0000_t202" style="position:absolute;margin-left:427.6pt;margin-top:32.45pt;width:478.8pt;height:146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" stroked="f">
                <v:textbox>
                  <w:txbxContent>
                    <w:p w14:paraId="0CEDA79C" w14:textId="77777777" w:rsidR="00554FF6" w:rsidRPr="00903D0A" w:rsidRDefault="00554FF6" w:rsidP="00554FF6">
                      <w:pPr>
                        <w:ind w:left="142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903D0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Betreff: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Pr="00903D0A">
                        <w:rPr>
                          <w:rFonts w:cs="Arial"/>
                          <w:b/>
                          <w:sz w:val="24"/>
                          <w:szCs w:val="24"/>
                        </w:rPr>
                        <w:t>Mahnung</w:t>
                      </w:r>
                    </w:p>
                    <w:p w14:paraId="1443BE8D" w14:textId="26EF3C02" w:rsidR="00554FF6" w:rsidRPr="00CF0F52" w:rsidRDefault="00554FF6" w:rsidP="00554FF6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Sehr geehrte Damen und Herren,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>leider konnte ich auch nach m</w:t>
                      </w: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>einen Zahlungserinnerungen vom TT.MM.JJJJ</w:t>
                      </w: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 xml:space="preserve"> und vom </w:t>
                      </w: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 xml:space="preserve">TT.MM.JJJJ </w:t>
                      </w: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 xml:space="preserve">für die Rechnung mit der Nummer </w:t>
                      </w: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>XYXYXYXYXYXY</w:t>
                      </w: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 xml:space="preserve"> noch keinen Zahlungseingang feststellen. 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>Folgende Beträge stehen zur Zahlung offen:</w:t>
                      </w:r>
                    </w:p>
                    <w:p w14:paraId="05F1E784" w14:textId="77777777" w:rsidR="00554FF6" w:rsidRPr="00903D0A" w:rsidRDefault="00554FF6" w:rsidP="00554FF6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FF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49F9E9" wp14:editId="10055A01">
                <wp:simplePos x="0" y="0"/>
                <wp:positionH relativeFrom="column">
                  <wp:posOffset>2185035</wp:posOffset>
                </wp:positionH>
                <wp:positionV relativeFrom="paragraph">
                  <wp:posOffset>1905</wp:posOffset>
                </wp:positionV>
                <wp:extent cx="847725" cy="238125"/>
                <wp:effectExtent l="0" t="0" r="9525" b="952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525B8" w14:textId="77777777" w:rsidR="00554FF6" w:rsidRPr="00F36431" w:rsidRDefault="00554FF6" w:rsidP="00554F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E678" id="_x0000_s1030" type="#_x0000_t202" style="position:absolute;margin-left:172.05pt;margin-top:.15pt;width:66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" stroked="f">
                <v:textbox>
                  <w:txbxContent>
                    <w:p w:rsidR="00554FF6" w:rsidRPr="00F36431" w:rsidRDefault="00554FF6" w:rsidP="00554F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FF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5AA3AB" wp14:editId="08459FA8">
                <wp:simplePos x="0" y="0"/>
                <wp:positionH relativeFrom="column">
                  <wp:posOffset>3689985</wp:posOffset>
                </wp:positionH>
                <wp:positionV relativeFrom="paragraph">
                  <wp:posOffset>12065</wp:posOffset>
                </wp:positionV>
                <wp:extent cx="1238250" cy="2476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5BBEF" w14:textId="77777777" w:rsidR="00554FF6" w:rsidRPr="00F36431" w:rsidRDefault="00554FF6" w:rsidP="00554F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57441" id="_x0000_s1031" type="#_x0000_t202" style="position:absolute;margin-left:290.55pt;margin-top:.95pt;width:97.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" stroked="f">
                <v:textbox>
                  <w:txbxContent>
                    <w:p w:rsidR="00554FF6" w:rsidRPr="00F36431" w:rsidRDefault="00554FF6" w:rsidP="00554F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FF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0A9CE9" wp14:editId="1C328F48">
                <wp:simplePos x="0" y="0"/>
                <wp:positionH relativeFrom="column">
                  <wp:posOffset>836295</wp:posOffset>
                </wp:positionH>
                <wp:positionV relativeFrom="paragraph">
                  <wp:posOffset>12065</wp:posOffset>
                </wp:positionV>
                <wp:extent cx="847725" cy="209550"/>
                <wp:effectExtent l="0" t="0" r="952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E2E24" w14:textId="77777777" w:rsidR="00554FF6" w:rsidRPr="00F36431" w:rsidRDefault="00554FF6" w:rsidP="00554F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F416" id="_x0000_s1032" type="#_x0000_t202" style="position:absolute;margin-left:65.85pt;margin-top:.95pt;width:66.75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" stroked="f">
                <v:textbox>
                  <w:txbxContent>
                    <w:p w:rsidR="00554FF6" w:rsidRPr="00F36431" w:rsidRDefault="00554FF6" w:rsidP="00554F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4FF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AF8191" wp14:editId="1A0A6B4C">
                <wp:simplePos x="0" y="0"/>
                <wp:positionH relativeFrom="page">
                  <wp:posOffset>5761355</wp:posOffset>
                </wp:positionH>
                <wp:positionV relativeFrom="paragraph">
                  <wp:posOffset>16510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D66E" w14:textId="77777777" w:rsidR="00554FF6" w:rsidRPr="00F36431" w:rsidRDefault="00554FF6" w:rsidP="00554F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279E" id="_x0000_s1033" type="#_x0000_t202" style="position:absolute;margin-left:453.65pt;margin-top:1.3pt;width:111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" stroked="f">
                <v:textbox>
                  <w:txbxContent>
                    <w:p w:rsidR="00554FF6" w:rsidRPr="00F36431" w:rsidRDefault="00554FF6" w:rsidP="00554F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4FF6">
        <w:br/>
      </w:r>
      <w:r w:rsidR="00554FF6">
        <w:br/>
      </w:r>
    </w:p>
    <w:tbl>
      <w:tblPr>
        <w:tblStyle w:val="Tabellenraster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357"/>
        <w:gridCol w:w="1354"/>
        <w:gridCol w:w="1175"/>
        <w:gridCol w:w="1843"/>
        <w:gridCol w:w="1701"/>
        <w:gridCol w:w="992"/>
      </w:tblGrid>
      <w:tr w:rsidR="00487287" w:rsidRPr="00370FE6" w14:paraId="41BF2D11" w14:textId="77777777" w:rsidTr="00CA2929">
        <w:trPr>
          <w:trHeight w:val="316"/>
        </w:trPr>
        <w:tc>
          <w:tcPr>
            <w:tcW w:w="1075" w:type="dxa"/>
            <w:tcBorders>
              <w:bottom w:val="single" w:sz="4" w:space="0" w:color="auto"/>
            </w:tcBorders>
          </w:tcPr>
          <w:p w14:paraId="673FEA47" w14:textId="77777777" w:rsidR="00554FF6" w:rsidRPr="00370FE6" w:rsidRDefault="00554FF6" w:rsidP="00CA2929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1A0BA579" w14:textId="77777777" w:rsidR="00554FF6" w:rsidRPr="00370FE6" w:rsidRDefault="00554FF6" w:rsidP="00CA2929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4BD7DA37" w14:textId="77777777" w:rsidR="00554FF6" w:rsidRPr="00370FE6" w:rsidRDefault="00554FF6" w:rsidP="00CA2929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32DB3FDB" w14:textId="6E06951F" w:rsidR="00554FF6" w:rsidRPr="00370FE6" w:rsidRDefault="00554FF6" w:rsidP="00CA2929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2D802A" w14:textId="54C17D37" w:rsidR="00554FF6" w:rsidRPr="00370FE6" w:rsidRDefault="00554FF6" w:rsidP="00CA2929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9A894D" w14:textId="1B714F25" w:rsidR="00554FF6" w:rsidRPr="00370FE6" w:rsidRDefault="00554FF6" w:rsidP="00CA2929">
            <w:pPr>
              <w:rPr>
                <w:b/>
              </w:rPr>
            </w:pPr>
            <w:r w:rsidRPr="00370FE6">
              <w:rPr>
                <w:b/>
              </w:rPr>
              <w:t>Steuer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9211BC" w14:textId="77777777" w:rsidR="00554FF6" w:rsidRPr="00370FE6" w:rsidRDefault="00554FF6" w:rsidP="00CA2929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487287" w:rsidRPr="00370FE6" w14:paraId="6935BFE2" w14:textId="77777777" w:rsidTr="00CA2929">
        <w:trPr>
          <w:trHeight w:val="605"/>
        </w:trPr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14:paraId="5E30C1DC" w14:textId="77777777" w:rsidR="00554FF6" w:rsidRPr="00370FE6" w:rsidRDefault="00554FF6" w:rsidP="00CA2929">
            <w:r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0F8A0937" w14:textId="77777777" w:rsidR="00554FF6" w:rsidRPr="00370FE6" w:rsidRDefault="00554FF6" w:rsidP="00CA2929">
            <w:r w:rsidRPr="00370FE6"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3D9032DC" w14:textId="77777777" w:rsidR="00554FF6" w:rsidRPr="00370FE6" w:rsidRDefault="00554FF6" w:rsidP="00CA2929">
            <w:r w:rsidRPr="00370FE6">
              <w:t>00,00 €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5FFBFE62" w14:textId="2CD91B6D" w:rsidR="00554FF6" w:rsidRPr="00370FE6" w:rsidRDefault="00554FF6" w:rsidP="00CA2929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15AD4FC" w14:textId="10650AB6" w:rsidR="00554FF6" w:rsidRPr="00370FE6" w:rsidRDefault="00554FF6" w:rsidP="00CA2929">
            <w:r w:rsidRPr="00370FE6">
              <w:t>Produkt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4A9AA26" w14:textId="00AE16A8" w:rsidR="00554FF6" w:rsidRPr="00370FE6" w:rsidRDefault="00554FF6" w:rsidP="00CA2929">
            <w:r w:rsidRPr="00370FE6">
              <w:t>19%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BF17582" w14:textId="77777777" w:rsidR="00554FF6" w:rsidRPr="00370FE6" w:rsidRDefault="00554FF6" w:rsidP="00CA2929">
            <w:pPr>
              <w:jc w:val="right"/>
            </w:pPr>
            <w:r w:rsidRPr="00370FE6">
              <w:t>00,00 €</w:t>
            </w:r>
          </w:p>
        </w:tc>
      </w:tr>
      <w:tr w:rsidR="00487287" w:rsidRPr="00370FE6" w14:paraId="550408F5" w14:textId="77777777" w:rsidTr="00CA2929">
        <w:trPr>
          <w:trHeight w:val="605"/>
        </w:trPr>
        <w:tc>
          <w:tcPr>
            <w:tcW w:w="1075" w:type="dxa"/>
            <w:vAlign w:val="center"/>
          </w:tcPr>
          <w:p w14:paraId="4E0F4221" w14:textId="77777777" w:rsidR="00554FF6" w:rsidRPr="00370FE6" w:rsidRDefault="00554FF6" w:rsidP="00CA2929">
            <w:r w:rsidRPr="00370FE6">
              <w:t>2</w:t>
            </w:r>
          </w:p>
        </w:tc>
        <w:tc>
          <w:tcPr>
            <w:tcW w:w="1357" w:type="dxa"/>
            <w:vAlign w:val="center"/>
          </w:tcPr>
          <w:p w14:paraId="3A68BD96" w14:textId="3464525A" w:rsidR="00554FF6" w:rsidRPr="00370FE6" w:rsidRDefault="00554FF6" w:rsidP="00CA2929">
            <w:r w:rsidRPr="00370FE6">
              <w:t>1</w:t>
            </w:r>
          </w:p>
        </w:tc>
        <w:tc>
          <w:tcPr>
            <w:tcW w:w="1354" w:type="dxa"/>
            <w:vAlign w:val="center"/>
          </w:tcPr>
          <w:p w14:paraId="5F3DF5E9" w14:textId="77777777" w:rsidR="00554FF6" w:rsidRPr="00370FE6" w:rsidRDefault="00554FF6" w:rsidP="00CA2929">
            <w:r w:rsidRPr="00370FE6">
              <w:t>00,00 €</w:t>
            </w:r>
          </w:p>
        </w:tc>
        <w:tc>
          <w:tcPr>
            <w:tcW w:w="1175" w:type="dxa"/>
            <w:vAlign w:val="center"/>
          </w:tcPr>
          <w:p w14:paraId="670FE45A" w14:textId="0CD83E81" w:rsidR="00554FF6" w:rsidRPr="00370FE6" w:rsidRDefault="00554FF6" w:rsidP="00CA2929"/>
        </w:tc>
        <w:tc>
          <w:tcPr>
            <w:tcW w:w="1843" w:type="dxa"/>
            <w:vAlign w:val="center"/>
          </w:tcPr>
          <w:p w14:paraId="67B8426F" w14:textId="20123A34" w:rsidR="00554FF6" w:rsidRPr="00370FE6" w:rsidRDefault="00554FF6" w:rsidP="00CA2929">
            <w:r w:rsidRPr="00370FE6">
              <w:t>Produkt 2</w:t>
            </w:r>
          </w:p>
        </w:tc>
        <w:tc>
          <w:tcPr>
            <w:tcW w:w="1701" w:type="dxa"/>
            <w:vAlign w:val="center"/>
          </w:tcPr>
          <w:p w14:paraId="22D99230" w14:textId="1BBB96AF" w:rsidR="00554FF6" w:rsidRPr="00370FE6" w:rsidRDefault="00554FF6" w:rsidP="00CA2929">
            <w:r w:rsidRPr="00370FE6">
              <w:t>19%</w:t>
            </w:r>
          </w:p>
        </w:tc>
        <w:tc>
          <w:tcPr>
            <w:tcW w:w="992" w:type="dxa"/>
            <w:vAlign w:val="center"/>
          </w:tcPr>
          <w:p w14:paraId="0FCA0A91" w14:textId="77777777" w:rsidR="00554FF6" w:rsidRPr="00370FE6" w:rsidRDefault="00554FF6" w:rsidP="00CA2929">
            <w:pPr>
              <w:jc w:val="right"/>
            </w:pPr>
            <w:r w:rsidRPr="00370FE6">
              <w:t>00,00 €</w:t>
            </w:r>
          </w:p>
        </w:tc>
      </w:tr>
    </w:tbl>
    <w:tbl>
      <w:tblPr>
        <w:tblStyle w:val="Tabellenraster"/>
        <w:tblpPr w:leftFromText="141" w:rightFromText="141" w:vertAnchor="text" w:horzAnchor="margin" w:tblpX="284" w:tblpY="208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1134"/>
      </w:tblGrid>
      <w:tr w:rsidR="00554FF6" w:rsidRPr="00370FE6" w14:paraId="6F346C1D" w14:textId="77777777" w:rsidTr="00CA2929">
        <w:trPr>
          <w:trHeight w:val="635"/>
        </w:trPr>
        <w:tc>
          <w:tcPr>
            <w:tcW w:w="8363" w:type="dxa"/>
            <w:vAlign w:val="center"/>
          </w:tcPr>
          <w:p w14:paraId="16D88642" w14:textId="2F3A23E0" w:rsidR="00554FF6" w:rsidRPr="00370FE6" w:rsidRDefault="00554FF6" w:rsidP="00CA2929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Zwischensumme Netto</w:t>
            </w:r>
          </w:p>
          <w:p w14:paraId="0BA350FF" w14:textId="77777777" w:rsidR="00554FF6" w:rsidRPr="00370FE6" w:rsidRDefault="00554FF6" w:rsidP="00CA2929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1366F0E6" w14:textId="77777777" w:rsidR="00554FF6" w:rsidRPr="00370FE6" w:rsidRDefault="00554FF6" w:rsidP="00CA2929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00,00 €</w:t>
            </w:r>
          </w:p>
        </w:tc>
      </w:tr>
      <w:tr w:rsidR="00554FF6" w:rsidRPr="00370FE6" w14:paraId="40E0B0FD" w14:textId="77777777" w:rsidTr="00CA2929">
        <w:trPr>
          <w:trHeight w:val="635"/>
        </w:trPr>
        <w:tc>
          <w:tcPr>
            <w:tcW w:w="8363" w:type="dxa"/>
            <w:vAlign w:val="center"/>
          </w:tcPr>
          <w:p w14:paraId="49247617" w14:textId="47D5846A" w:rsidR="00554FF6" w:rsidRPr="00370FE6" w:rsidRDefault="00554FF6" w:rsidP="00CA2929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Umsatzsteuer 19%</w:t>
            </w:r>
          </w:p>
        </w:tc>
        <w:tc>
          <w:tcPr>
            <w:tcW w:w="1134" w:type="dxa"/>
            <w:vAlign w:val="center"/>
          </w:tcPr>
          <w:p w14:paraId="16D33D3B" w14:textId="77777777" w:rsidR="00554FF6" w:rsidRPr="00370FE6" w:rsidRDefault="00554FF6" w:rsidP="00CA2929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00,00 €</w:t>
            </w:r>
          </w:p>
        </w:tc>
      </w:tr>
      <w:tr w:rsidR="00554FF6" w:rsidRPr="00370FE6" w14:paraId="5B898F3E" w14:textId="77777777" w:rsidTr="00CA2929">
        <w:trPr>
          <w:trHeight w:val="635"/>
        </w:trPr>
        <w:tc>
          <w:tcPr>
            <w:tcW w:w="8363" w:type="dxa"/>
            <w:vAlign w:val="center"/>
          </w:tcPr>
          <w:p w14:paraId="06F2A85D" w14:textId="3E0C4295" w:rsidR="00554FF6" w:rsidRPr="00370FE6" w:rsidRDefault="00554FF6" w:rsidP="00CA292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Verzugszinsen</w:t>
            </w:r>
          </w:p>
        </w:tc>
        <w:tc>
          <w:tcPr>
            <w:tcW w:w="1134" w:type="dxa"/>
            <w:vAlign w:val="center"/>
          </w:tcPr>
          <w:p w14:paraId="2631B215" w14:textId="77777777" w:rsidR="00554FF6" w:rsidRPr="00370FE6" w:rsidRDefault="00554FF6" w:rsidP="00CA292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00,00 €</w:t>
            </w:r>
          </w:p>
        </w:tc>
      </w:tr>
      <w:tr w:rsidR="00554FF6" w:rsidRPr="00370FE6" w14:paraId="77D5A3F9" w14:textId="77777777" w:rsidTr="00CA2929">
        <w:trPr>
          <w:trHeight w:val="635"/>
        </w:trPr>
        <w:tc>
          <w:tcPr>
            <w:tcW w:w="8363" w:type="dxa"/>
            <w:vAlign w:val="center"/>
          </w:tcPr>
          <w:p w14:paraId="47491F88" w14:textId="77777777" w:rsidR="00554FF6" w:rsidRDefault="00554FF6" w:rsidP="00CA292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Mahngebühren</w:t>
            </w:r>
          </w:p>
        </w:tc>
        <w:tc>
          <w:tcPr>
            <w:tcW w:w="1134" w:type="dxa"/>
            <w:vAlign w:val="center"/>
          </w:tcPr>
          <w:p w14:paraId="5B4B6E5C" w14:textId="77777777" w:rsidR="00554FF6" w:rsidRPr="00370FE6" w:rsidRDefault="00554FF6" w:rsidP="00CA292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00,00 €</w:t>
            </w:r>
          </w:p>
        </w:tc>
      </w:tr>
      <w:tr w:rsidR="00554FF6" w:rsidRPr="00370FE6" w14:paraId="5AF23EC6" w14:textId="77777777" w:rsidTr="00CA2929">
        <w:trPr>
          <w:trHeight w:val="635"/>
        </w:trPr>
        <w:tc>
          <w:tcPr>
            <w:tcW w:w="8363" w:type="dxa"/>
            <w:vAlign w:val="center"/>
          </w:tcPr>
          <w:p w14:paraId="5A007E84" w14:textId="77777777" w:rsidR="00554FF6" w:rsidRPr="00370FE6" w:rsidRDefault="00554FF6" w:rsidP="00CA2929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Gesamtbetrag</w:t>
            </w:r>
          </w:p>
        </w:tc>
        <w:tc>
          <w:tcPr>
            <w:tcW w:w="1134" w:type="dxa"/>
            <w:vAlign w:val="center"/>
          </w:tcPr>
          <w:p w14:paraId="60027FEB" w14:textId="77777777" w:rsidR="00554FF6" w:rsidRPr="00C0181F" w:rsidRDefault="00554FF6" w:rsidP="00CA2929">
            <w:pPr>
              <w:jc w:val="right"/>
              <w:rPr>
                <w:rFonts w:cs="Arial"/>
                <w:b/>
              </w:rPr>
            </w:pPr>
            <w:r w:rsidRPr="00C0181F">
              <w:rPr>
                <w:rFonts w:cs="Arial"/>
                <w:b/>
              </w:rPr>
              <w:t>00,00 €</w:t>
            </w:r>
          </w:p>
        </w:tc>
      </w:tr>
    </w:tbl>
    <w:p w14:paraId="1A5F1B0F" w14:textId="48C59E03" w:rsidR="00554FF6" w:rsidRPr="00DF74D0" w:rsidRDefault="00554FF6" w:rsidP="00554FF6">
      <w:pPr>
        <w:rPr>
          <w:rFonts w:ascii="Arial Narrow" w:hAnsi="Arial Narrow" w:cs="Arial"/>
        </w:rPr>
      </w:pPr>
      <w:r w:rsidRPr="00726A53">
        <w:rPr>
          <w:rFonts w:ascii="Arial Narrow" w:hAnsi="Arial Narrow" w:cs="Arial"/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C3115D" wp14:editId="7038A959">
                <wp:simplePos x="0" y="0"/>
                <wp:positionH relativeFrom="margin">
                  <wp:posOffset>-30773</wp:posOffset>
                </wp:positionH>
                <wp:positionV relativeFrom="paragraph">
                  <wp:posOffset>-440</wp:posOffset>
                </wp:positionV>
                <wp:extent cx="6086475" cy="2105025"/>
                <wp:effectExtent l="0" t="0" r="9525" b="952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25B4E" w14:textId="77777777" w:rsidR="00554FF6" w:rsidRPr="00CF0F52" w:rsidRDefault="00554FF6" w:rsidP="00554FF6">
                            <w:pPr>
                              <w:spacing w:after="0" w:line="384" w:lineRule="atLeast"/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 xml:space="preserve">Ich bitte Sie, die ausstehende Rechnungssumme spätestens bis zum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 xml:space="preserve">TT.MM.JJJJ </w:t>
                            </w: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>zu überweisen.</w:t>
                            </w:r>
                          </w:p>
                          <w:p w14:paraId="1B75997A" w14:textId="77777777" w:rsidR="00554FF6" w:rsidRPr="00CF0F52" w:rsidRDefault="00554FF6" w:rsidP="00554FF6">
                            <w:pPr>
                              <w:spacing w:after="0" w:line="384" w:lineRule="atLeast"/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>Bitte beachten Sie, dass ich mich gezwungen sehe, nach Verstreichen dieses Datums ohne weitere Ankündigung rechtliche Schritte einzuleiten, sollte ich keinen Zahlungseingang feststellen können.</w:t>
                            </w:r>
                          </w:p>
                          <w:p w14:paraId="098DA481" w14:textId="77777777" w:rsidR="00554FF6" w:rsidRPr="00CF0F52" w:rsidRDefault="00554FF6" w:rsidP="00554FF6">
                            <w:pPr>
                              <w:spacing w:after="0" w:line="384" w:lineRule="atLeast"/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br/>
                            </w: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>Vielen Dank</w:t>
                            </w:r>
                            <w:r w:rsidRPr="00CF0F52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br/>
                            </w:r>
                            <w:proofErr w:type="spellStart"/>
                            <w:r w:rsidRPr="00CF0F52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t>Mit</w:t>
                            </w:r>
                            <w:proofErr w:type="spellEnd"/>
                            <w:r w:rsidRPr="00CF0F52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t xml:space="preserve"> freundlichen Grüßen</w:t>
                            </w:r>
                            <w:r w:rsidRPr="00CF0F52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br/>
                              <w:t>Musterfirma</w:t>
                            </w:r>
                          </w:p>
                          <w:p w14:paraId="19ECB1C5" w14:textId="77777777" w:rsidR="00554FF6" w:rsidRPr="00CF0F52" w:rsidRDefault="00554FF6" w:rsidP="00554F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3115D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.4pt;margin-top:-.05pt;width:479.25pt;height:16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" stroked="f">
                <v:textbox>
                  <w:txbxContent>
                    <w:p w14:paraId="5E025B4E" w14:textId="77777777" w:rsidR="00554FF6" w:rsidRPr="00CF0F52" w:rsidRDefault="00554FF6" w:rsidP="00554FF6">
                      <w:pPr>
                        <w:spacing w:after="0" w:line="384" w:lineRule="atLeast"/>
                        <w:rPr>
                          <w:rFonts w:eastAsia="Times New Roman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 xml:space="preserve">Ich bitte Sie, die ausstehende Rechnungssumme spätestens bis zum </w:t>
                      </w: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 xml:space="preserve">TT.MM.JJJJ </w:t>
                      </w: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>zu überweisen.</w:t>
                      </w:r>
                    </w:p>
                    <w:p w14:paraId="1B75997A" w14:textId="77777777" w:rsidR="00554FF6" w:rsidRPr="00CF0F52" w:rsidRDefault="00554FF6" w:rsidP="00554FF6">
                      <w:pPr>
                        <w:spacing w:after="0" w:line="384" w:lineRule="atLeast"/>
                        <w:rPr>
                          <w:rFonts w:eastAsia="Times New Roman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>Bitte beachten Sie, dass ich mich gezwungen sehe, nach Verstreichen dieses Datums ohne weitere Ankündigung rechtliche Schritte einzuleiten, sollte ich keinen Zahlungseingang feststellen können.</w:t>
                      </w:r>
                    </w:p>
                    <w:p w14:paraId="098DA481" w14:textId="77777777" w:rsidR="00554FF6" w:rsidRPr="00CF0F52" w:rsidRDefault="00554FF6" w:rsidP="00554FF6">
                      <w:pPr>
                        <w:spacing w:after="0" w:line="384" w:lineRule="atLeast"/>
                        <w:rPr>
                          <w:rFonts w:eastAsia="Times New Roman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br/>
                      </w: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>Vielen Dank</w:t>
                      </w:r>
                      <w:r w:rsidRPr="00CF0F52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br/>
                      </w:r>
                      <w:proofErr w:type="spellStart"/>
                      <w:r w:rsidRPr="00CF0F52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t>Mit</w:t>
                      </w:r>
                      <w:proofErr w:type="spellEnd"/>
                      <w:r w:rsidRPr="00CF0F52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t xml:space="preserve"> freundlichen Grüßen</w:t>
                      </w:r>
                      <w:r w:rsidRPr="00CF0F52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br/>
                        <w:t>Musterfirma</w:t>
                      </w:r>
                    </w:p>
                    <w:p w14:paraId="19ECB1C5" w14:textId="77777777" w:rsidR="00554FF6" w:rsidRPr="00CF0F52" w:rsidRDefault="00554FF6" w:rsidP="00554FF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4D9DBBDB" w14:textId="77777777" w:rsidR="00C75412" w:rsidRPr="00554FF6" w:rsidRDefault="00C75412" w:rsidP="00554FF6"/>
    <w:sectPr w:rsidR="00C75412" w:rsidRPr="00554FF6" w:rsidSect="00A85643">
      <w:headerReference w:type="default" r:id="rId8"/>
      <w:footerReference w:type="default" r:id="rId9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7B5F" w14:textId="77777777" w:rsidR="00155DD8" w:rsidRDefault="00155DD8" w:rsidP="00F36431">
      <w:pPr>
        <w:spacing w:after="0" w:line="240" w:lineRule="auto"/>
      </w:pPr>
      <w:r>
        <w:separator/>
      </w:r>
    </w:p>
  </w:endnote>
  <w:endnote w:type="continuationSeparator" w:id="0">
    <w:p w14:paraId="4CB26E50" w14:textId="77777777" w:rsidR="00155DD8" w:rsidRDefault="00155DD8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1AE7" w14:textId="108A02BC" w:rsidR="00E42EA0" w:rsidRDefault="007D26FA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6212E11" wp14:editId="56212B6A">
              <wp:simplePos x="0" y="0"/>
              <wp:positionH relativeFrom="margin">
                <wp:posOffset>334450</wp:posOffset>
              </wp:positionH>
              <wp:positionV relativeFrom="paragraph">
                <wp:posOffset>224155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6DB4A" w14:textId="77777777" w:rsidR="00AB7C29" w:rsidRPr="002B31C9" w:rsidRDefault="003B4480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="002B31C9">
                            <w:rPr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 w:rsidR="002B31C9">
                            <w:rPr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 xml:space="preserve">12345 </w:t>
                          </w:r>
                          <w:proofErr w:type="gramStart"/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12E1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6.35pt;margin-top:17.6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" stroked="f">
              <v:textbox>
                <w:txbxContent>
                  <w:p w14:paraId="50E6DB4A" w14:textId="77777777" w:rsidR="00AB7C29" w:rsidRPr="002B31C9" w:rsidRDefault="003B4480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proofErr w:type="spellStart"/>
                    <w:r w:rsidR="002B31C9">
                      <w:rPr>
                        <w:sz w:val="16"/>
                        <w:szCs w:val="16"/>
                      </w:rPr>
                      <w:t>USt</w:t>
                    </w:r>
                    <w:proofErr w:type="spellEnd"/>
                    <w:r w:rsidR="002B31C9">
                      <w:rPr>
                        <w:sz w:val="16"/>
                        <w:szCs w:val="16"/>
                      </w:rPr>
                      <w:t>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 xml:space="preserve">12345 </w:t>
                    </w:r>
                    <w:proofErr w:type="gramStart"/>
                    <w:r w:rsidR="00AB7C29" w:rsidRPr="002B31C9">
                      <w:rPr>
                        <w:sz w:val="16"/>
                        <w:szCs w:val="16"/>
                      </w:rPr>
                      <w:t>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8E8C100" w14:textId="23C67BD9" w:rsidR="00E42EA0" w:rsidRDefault="00E42EA0">
    <w:pPr>
      <w:pStyle w:val="Fuzeile"/>
      <w:rPr>
        <w:rFonts w:ascii="Arial Narrow" w:hAnsi="Arial Narrow"/>
      </w:rPr>
    </w:pPr>
  </w:p>
  <w:p w14:paraId="3440CF81" w14:textId="37B052C2" w:rsidR="00154870" w:rsidRPr="00AB7C29" w:rsidRDefault="00E42EA0">
    <w:pPr>
      <w:pStyle w:val="Fuzeile"/>
      <w:rPr>
        <w:rFonts w:ascii="Arial Narrow" w:hAnsi="Arial Narrow"/>
      </w:rPr>
    </w:pPr>
    <w:r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D1B1" w14:textId="77777777" w:rsidR="00155DD8" w:rsidRDefault="00155DD8" w:rsidP="00F36431">
      <w:pPr>
        <w:spacing w:after="0" w:line="240" w:lineRule="auto"/>
      </w:pPr>
      <w:r>
        <w:separator/>
      </w:r>
    </w:p>
  </w:footnote>
  <w:footnote w:type="continuationSeparator" w:id="0">
    <w:p w14:paraId="5A34DDF5" w14:textId="77777777" w:rsidR="00155DD8" w:rsidRDefault="00155DD8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05A9" w14:textId="4910FF60" w:rsidR="00487287" w:rsidRDefault="0048728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2C21E8A2" wp14:editId="2BE651C4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589291" cy="523876"/>
          <wp:effectExtent l="0" t="0" r="1905" b="0"/>
          <wp:wrapThrough wrapText="bothSides">
            <wp:wrapPolygon edited="0">
              <wp:start x="1272" y="0"/>
              <wp:lineTo x="0" y="4189"/>
              <wp:lineTo x="0" y="14138"/>
              <wp:lineTo x="212" y="17280"/>
              <wp:lineTo x="1166" y="20945"/>
              <wp:lineTo x="1272" y="20945"/>
              <wp:lineTo x="2437" y="20945"/>
              <wp:lineTo x="20768" y="19375"/>
              <wp:lineTo x="20662" y="16756"/>
              <wp:lineTo x="21510" y="16233"/>
              <wp:lineTo x="21510" y="9949"/>
              <wp:lineTo x="21298" y="7855"/>
              <wp:lineTo x="3073" y="0"/>
              <wp:lineTo x="1272" y="0"/>
            </wp:wrapPolygon>
          </wp:wrapThrough>
          <wp:docPr id="1943467226" name="Grafik 1943467226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99826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291" cy="523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F6"/>
    <w:rsid w:val="000562CF"/>
    <w:rsid w:val="000849A6"/>
    <w:rsid w:val="00154870"/>
    <w:rsid w:val="00155DD8"/>
    <w:rsid w:val="0019737F"/>
    <w:rsid w:val="001C0629"/>
    <w:rsid w:val="001C4C89"/>
    <w:rsid w:val="00277BB6"/>
    <w:rsid w:val="002B31C9"/>
    <w:rsid w:val="00321851"/>
    <w:rsid w:val="003522DC"/>
    <w:rsid w:val="00365AA4"/>
    <w:rsid w:val="00370FE6"/>
    <w:rsid w:val="00371C52"/>
    <w:rsid w:val="003B4480"/>
    <w:rsid w:val="003F123C"/>
    <w:rsid w:val="00487287"/>
    <w:rsid w:val="00511E4B"/>
    <w:rsid w:val="00524321"/>
    <w:rsid w:val="00554FF6"/>
    <w:rsid w:val="00605C29"/>
    <w:rsid w:val="006310FC"/>
    <w:rsid w:val="006A46F0"/>
    <w:rsid w:val="00702A56"/>
    <w:rsid w:val="00726A53"/>
    <w:rsid w:val="007B6586"/>
    <w:rsid w:val="007D26FA"/>
    <w:rsid w:val="00801C91"/>
    <w:rsid w:val="00877365"/>
    <w:rsid w:val="0088745F"/>
    <w:rsid w:val="00903D0A"/>
    <w:rsid w:val="00955AF6"/>
    <w:rsid w:val="009D5940"/>
    <w:rsid w:val="009F2C3E"/>
    <w:rsid w:val="00A85643"/>
    <w:rsid w:val="00A92E08"/>
    <w:rsid w:val="00AA00B7"/>
    <w:rsid w:val="00AB7C29"/>
    <w:rsid w:val="00B22B7F"/>
    <w:rsid w:val="00BC47FF"/>
    <w:rsid w:val="00BE3C53"/>
    <w:rsid w:val="00BF54D7"/>
    <w:rsid w:val="00C0181F"/>
    <w:rsid w:val="00C616E7"/>
    <w:rsid w:val="00C75412"/>
    <w:rsid w:val="00C80382"/>
    <w:rsid w:val="00C94018"/>
    <w:rsid w:val="00C9477A"/>
    <w:rsid w:val="00CA6CF2"/>
    <w:rsid w:val="00CE6F97"/>
    <w:rsid w:val="00D31F6A"/>
    <w:rsid w:val="00DF74D0"/>
    <w:rsid w:val="00E26E2D"/>
    <w:rsid w:val="00E42EA0"/>
    <w:rsid w:val="00F36431"/>
    <w:rsid w:val="00F43072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E85E6"/>
  <w15:chartTrackingRefBased/>
  <w15:docId w15:val="{4BECB6DD-2BEE-4B84-BA38-33F0A6EB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4FF6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Standard"/>
    <w:uiPriority w:val="99"/>
    <w:semiHidden/>
    <w:unhideWhenUsed/>
    <w:rsid w:val="006A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Mahnung-3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26B6-CB9A-4EC0-9DA8-7BE942BD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C:\Users\Itgel Gansukh\Desktop\Vorlagen\Mahnung-3-Freelancer-Muster-Vorlage-Word.dotx</Template>
  <TotalTime>0</TotalTime>
  <Pages>2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Itgel Gansukh</dc:creator>
  <cp:keywords/>
  <dc:description/>
  <cp:lastModifiedBy>Jacqueline Meschkat</cp:lastModifiedBy>
  <cp:revision>3</cp:revision>
  <dcterms:created xsi:type="dcterms:W3CDTF">2023-11-09T07:28:00Z</dcterms:created>
  <dcterms:modified xsi:type="dcterms:W3CDTF">2023-11-14T08:49:00Z</dcterms:modified>
</cp:coreProperties>
</file>