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5FF0" w14:textId="76FA245D" w:rsidR="00497F54" w:rsidRPr="0038542F" w:rsidRDefault="003C420E">
      <w:pPr>
        <w:pStyle w:val="Kontaktinfo"/>
        <w:rPr>
          <w:sz w:val="22"/>
          <w:szCs w:val="24"/>
        </w:rPr>
      </w:pPr>
      <w:r>
        <w:rPr>
          <w:noProof/>
          <w:lang w:bidi="de-DE"/>
        </w:rPr>
        <w:drawing>
          <wp:anchor distT="0" distB="0" distL="114300" distR="114300" simplePos="0" relativeHeight="251659264" behindDoc="0" locked="0" layoutInCell="1" allowOverlap="1" wp14:anchorId="3EEC1403" wp14:editId="2C2708ED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425575" cy="1901190"/>
            <wp:effectExtent l="38100" t="38100" r="41275" b="419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90119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2"/>
            <w:szCs w:val="24"/>
          </w:rPr>
          <w:alias w:val="Kontaktinfos"/>
          <w:id w:val="1415969137"/>
          <w:placeholder>
            <w:docPart w:val="BD92D323425A4A318A85EE794D872211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Content>
          <w:r w:rsidR="00E515C8" w:rsidRPr="0038542F">
            <w:rPr>
              <w:sz w:val="22"/>
              <w:szCs w:val="24"/>
              <w:lang w:bidi="de-DE"/>
            </w:rPr>
            <w:t>Straße</w:t>
          </w:r>
          <w:r w:rsidR="00E515C8" w:rsidRPr="0038542F">
            <w:rPr>
              <w:sz w:val="22"/>
              <w:szCs w:val="24"/>
              <w:lang w:bidi="de-DE"/>
            </w:rPr>
            <w:br/>
            <w:t>PLZ Ort</w:t>
          </w:r>
        </w:sdtContent>
      </w:sdt>
    </w:p>
    <w:p w14:paraId="722B4317" w14:textId="2AE3DDDF" w:rsidR="00497F54" w:rsidRPr="0038542F" w:rsidRDefault="00000000">
      <w:pPr>
        <w:pStyle w:val="Kontaktinfo"/>
        <w:rPr>
          <w:sz w:val="22"/>
          <w:szCs w:val="24"/>
        </w:rPr>
      </w:pPr>
      <w:sdt>
        <w:sdtPr>
          <w:rPr>
            <w:sz w:val="22"/>
            <w:szCs w:val="24"/>
          </w:rPr>
          <w:alias w:val="Telefon"/>
          <w:tag w:val="Telefon"/>
          <w:id w:val="599758962"/>
          <w:placeholder>
            <w:docPart w:val="5D0919735C2D460DADDF733360C2DC5C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="00E515C8" w:rsidRPr="0038542F">
            <w:rPr>
              <w:sz w:val="22"/>
              <w:szCs w:val="24"/>
              <w:lang w:bidi="de-DE"/>
            </w:rPr>
            <w:t>Telefon</w:t>
          </w:r>
        </w:sdtContent>
      </w:sdt>
    </w:p>
    <w:sdt>
      <w:sdtPr>
        <w:rPr>
          <w:sz w:val="22"/>
          <w:szCs w:val="24"/>
        </w:rPr>
        <w:alias w:val="Website"/>
        <w:tag w:val="Website"/>
        <w:id w:val="48967594"/>
        <w:placeholder>
          <w:docPart w:val="C2BF313315634B2880FCA24FEA9EFEE2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p w14:paraId="00B9BF72" w14:textId="77777777" w:rsidR="00497F54" w:rsidRPr="0038542F" w:rsidRDefault="00E515C8">
          <w:pPr>
            <w:pStyle w:val="Kontaktinfo"/>
            <w:rPr>
              <w:sz w:val="22"/>
              <w:szCs w:val="24"/>
            </w:rPr>
          </w:pPr>
          <w:r w:rsidRPr="0038542F">
            <w:rPr>
              <w:sz w:val="22"/>
              <w:szCs w:val="24"/>
              <w:lang w:bidi="de-DE"/>
            </w:rPr>
            <w:t>Website</w:t>
          </w:r>
        </w:p>
      </w:sdtContent>
    </w:sdt>
    <w:sdt>
      <w:sdtPr>
        <w:rPr>
          <w:sz w:val="22"/>
          <w:szCs w:val="24"/>
        </w:rPr>
        <w:alias w:val="E-Mail"/>
        <w:tag w:val=""/>
        <w:id w:val="1889536063"/>
        <w:placeholder>
          <w:docPart w:val="1FC06AEB90F14F8F992B60A11DAC032C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Content>
        <w:p w14:paraId="70F23614" w14:textId="77777777" w:rsidR="00497F54" w:rsidRPr="0038542F" w:rsidRDefault="00E515C8">
          <w:pPr>
            <w:pStyle w:val="E-Mail"/>
            <w:rPr>
              <w:sz w:val="22"/>
              <w:szCs w:val="24"/>
            </w:rPr>
          </w:pPr>
          <w:r w:rsidRPr="0038542F">
            <w:rPr>
              <w:sz w:val="22"/>
              <w:szCs w:val="24"/>
              <w:lang w:bidi="de-DE"/>
            </w:rPr>
            <w:t>E-Mail</w:t>
          </w:r>
        </w:p>
      </w:sdtContent>
    </w:sdt>
    <w:p w14:paraId="171189EA" w14:textId="695B8495" w:rsidR="00497F54" w:rsidRDefault="003C420E" w:rsidP="003C420E">
      <w:pPr>
        <w:pStyle w:val="Name"/>
        <w:pBdr>
          <w:left w:val="single" w:sz="4" w:space="0" w:color="00B0F0"/>
        </w:pBdr>
      </w:pPr>
      <w: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243"/>
        <w:gridCol w:w="7503"/>
      </w:tblGrid>
      <w:tr w:rsidR="00497F54" w14:paraId="7000FD2E" w14:textId="77777777">
        <w:tc>
          <w:tcPr>
            <w:tcW w:w="2250" w:type="dxa"/>
            <w:tcMar>
              <w:right w:w="475" w:type="dxa"/>
            </w:tcMar>
          </w:tcPr>
          <w:p w14:paraId="16E4A390" w14:textId="77777777" w:rsidR="00497F54" w:rsidRPr="0038542F" w:rsidRDefault="00E515C8">
            <w:pPr>
              <w:pStyle w:val="berschrift1"/>
              <w:outlineLvl w:val="0"/>
              <w:rPr>
                <w:b/>
                <w:bCs/>
                <w:color w:val="00B0F0"/>
                <w:sz w:val="22"/>
                <w:szCs w:val="22"/>
              </w:rPr>
            </w:pPr>
            <w:r w:rsidRPr="0038542F">
              <w:rPr>
                <w:b/>
                <w:bCs/>
                <w:color w:val="00B0F0"/>
                <w:sz w:val="22"/>
                <w:szCs w:val="22"/>
                <w:lang w:bidi="de-DE"/>
              </w:rPr>
              <w:t>Zielsetzung</w:t>
            </w:r>
          </w:p>
        </w:tc>
        <w:tc>
          <w:tcPr>
            <w:tcW w:w="7830" w:type="dxa"/>
          </w:tcPr>
          <w:p w14:paraId="5C637EB6" w14:textId="27BE9259" w:rsidR="00497F54" w:rsidRPr="0038542F" w:rsidRDefault="0038542F">
            <w:pPr>
              <w:pStyle w:val="Lebenslau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Nennen Sie hier die Stelle, für die Sie sich bewerben.</w:t>
            </w:r>
          </w:p>
        </w:tc>
      </w:tr>
      <w:tr w:rsidR="00497F54" w14:paraId="3D314051" w14:textId="77777777">
        <w:tc>
          <w:tcPr>
            <w:tcW w:w="2250" w:type="dxa"/>
            <w:tcMar>
              <w:right w:w="475" w:type="dxa"/>
            </w:tcMar>
          </w:tcPr>
          <w:p w14:paraId="70FDD195" w14:textId="3A088C7F" w:rsidR="00497F54" w:rsidRPr="0038542F" w:rsidRDefault="0038542F">
            <w:pPr>
              <w:pStyle w:val="berschrift1"/>
              <w:outlineLvl w:val="0"/>
              <w:rPr>
                <w:b/>
                <w:bCs/>
                <w:color w:val="00B0F0"/>
                <w:sz w:val="22"/>
                <w:szCs w:val="22"/>
              </w:rPr>
            </w:pPr>
            <w:r w:rsidRPr="0038542F">
              <w:rPr>
                <w:b/>
                <w:bCs/>
                <w:color w:val="00B0F0"/>
                <w:sz w:val="22"/>
                <w:szCs w:val="22"/>
                <w:lang w:bidi="de-DE"/>
              </w:rPr>
              <w:t>Erfahrung</w:t>
            </w:r>
            <w:r>
              <w:rPr>
                <w:b/>
                <w:bCs/>
                <w:color w:val="00B0F0"/>
                <w:sz w:val="22"/>
                <w:szCs w:val="22"/>
                <w:lang w:bidi="de-DE"/>
              </w:rPr>
              <w:t xml:space="preserve"> / Beruflicher Werdegang</w:t>
            </w:r>
          </w:p>
        </w:tc>
        <w:tc>
          <w:tcPr>
            <w:tcW w:w="7830" w:type="dxa"/>
          </w:tcPr>
          <w:p w14:paraId="0E79A97D" w14:textId="77777777" w:rsidR="0038542F" w:rsidRPr="0038542F" w:rsidRDefault="00000000" w:rsidP="0038542F">
            <w:pPr>
              <w:pStyle w:val="berschrift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1009414"/>
                <w:placeholder>
                  <w:docPart w:val="5227A57C07C64A36850053EC7E1E7DA0"/>
                </w:placeholder>
                <w:temporary/>
                <w:showingPlcHdr/>
                <w15:appearance w15:val="hidden"/>
              </w:sdtPr>
              <w:sdtContent>
                <w:r w:rsidR="0038542F" w:rsidRPr="0038542F">
                  <w:rPr>
                    <w:sz w:val="22"/>
                    <w:szCs w:val="22"/>
                    <w:lang w:bidi="de-DE"/>
                  </w:rPr>
                  <w:t>Firmenname, Standort</w:t>
                </w:r>
              </w:sdtContent>
            </w:sdt>
            <w:r w:rsidR="0038542F">
              <w:rPr>
                <w:sz w:val="22"/>
                <w:szCs w:val="22"/>
              </w:rPr>
              <w:t xml:space="preserve"> (der letzten / Aktuellen Stelle)</w:t>
            </w:r>
          </w:p>
          <w:sdt>
            <w:sdtPr>
              <w:rPr>
                <w:sz w:val="22"/>
                <w:szCs w:val="22"/>
              </w:rPr>
              <w:id w:val="459694182"/>
              <w:placeholder>
                <w:docPart w:val="66B82713D8CA462C8D483F52E483350D"/>
              </w:placeholder>
              <w:temporary/>
              <w:showingPlcHdr/>
              <w15:appearance w15:val="hidden"/>
            </w:sdtPr>
            <w:sdtContent>
              <w:p w14:paraId="6C67D9A7" w14:textId="77777777" w:rsidR="0038542F" w:rsidRPr="0038542F" w:rsidRDefault="0038542F" w:rsidP="0038542F">
                <w:pPr>
                  <w:pStyle w:val="Lebenslauftext"/>
                  <w:rPr>
                    <w:sz w:val="22"/>
                    <w:szCs w:val="22"/>
                  </w:rPr>
                </w:pPr>
                <w:r w:rsidRPr="0038542F">
                  <w:rPr>
                    <w:sz w:val="22"/>
                    <w:szCs w:val="22"/>
                    <w:lang w:bidi="de-DE"/>
                  </w:rPr>
                  <w:t>Datumsangaben von – bis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2098398062"/>
              <w:placeholder>
                <w:docPart w:val="0E1A34CFFDBF49FF8BB48AC0F0E21C0C"/>
              </w:placeholder>
              <w:temporary/>
              <w:showingPlcHdr/>
              <w15:appearance w15:val="hidden"/>
            </w:sdtPr>
            <w:sdtContent>
              <w:p w14:paraId="6715D32D" w14:textId="77777777" w:rsidR="0038542F" w:rsidRPr="0038542F" w:rsidRDefault="0038542F" w:rsidP="0038542F">
                <w:pPr>
                  <w:pStyle w:val="Lebenslauftext"/>
                  <w:rPr>
                    <w:sz w:val="22"/>
                    <w:szCs w:val="22"/>
                  </w:rPr>
                </w:pPr>
                <w:r w:rsidRPr="0038542F">
                  <w:rPr>
                    <w:sz w:val="22"/>
                    <w:szCs w:val="22"/>
                    <w:lang w:bidi="de-DE"/>
                  </w:rPr>
                  <w:t>Hier können Sie eine kurze Zusammenfassung Ihrer wichtigsten Zuständigkeitsbereiche und Projekte eingeben.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811412714"/>
              <w:placeholder>
                <w:docPart w:val="5D6E43C93D854D1A87E3355EEF67F380"/>
              </w:placeholder>
              <w:temporary/>
              <w:showingPlcHdr/>
              <w15:appearance w15:val="hidden"/>
            </w:sdtPr>
            <w:sdtContent>
              <w:p w14:paraId="4B535AC3" w14:textId="77777777" w:rsidR="0038542F" w:rsidRPr="0038542F" w:rsidRDefault="0038542F" w:rsidP="0038542F">
                <w:pPr>
                  <w:pStyle w:val="berschrift2"/>
                  <w:outlineLvl w:val="1"/>
                  <w:rPr>
                    <w:sz w:val="22"/>
                    <w:szCs w:val="22"/>
                  </w:rPr>
                </w:pPr>
                <w:r w:rsidRPr="0038542F">
                  <w:rPr>
                    <w:sz w:val="22"/>
                    <w:szCs w:val="22"/>
                    <w:lang w:bidi="de-DE"/>
                  </w:rPr>
                  <w:t>Firmenname, Standort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531452747"/>
              <w:placeholder>
                <w:docPart w:val="DF7E6BA542B1497B88DE08D49AE676E5"/>
              </w:placeholder>
              <w:temporary/>
              <w:showingPlcHdr/>
              <w15:appearance w15:val="hidden"/>
            </w:sdtPr>
            <w:sdtContent>
              <w:p w14:paraId="57CDB684" w14:textId="77777777" w:rsidR="0038542F" w:rsidRPr="0038542F" w:rsidRDefault="0038542F" w:rsidP="0038542F">
                <w:pPr>
                  <w:pStyle w:val="Lebenslauftext"/>
                  <w:rPr>
                    <w:sz w:val="22"/>
                    <w:szCs w:val="22"/>
                  </w:rPr>
                </w:pPr>
                <w:r w:rsidRPr="0038542F">
                  <w:rPr>
                    <w:sz w:val="22"/>
                    <w:szCs w:val="22"/>
                    <w:lang w:bidi="de-DE"/>
                  </w:rPr>
                  <w:t>Datumsangaben von – bis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03779628"/>
              <w:placeholder>
                <w:docPart w:val="DC35A120268D4A7D98B56FBA5425BB83"/>
              </w:placeholder>
              <w:temporary/>
              <w:showingPlcHdr/>
              <w15:appearance w15:val="hidden"/>
            </w:sdtPr>
            <w:sdtContent>
              <w:p w14:paraId="545E3557" w14:textId="09DFD154" w:rsidR="00497F54" w:rsidRPr="0038542F" w:rsidRDefault="0038542F" w:rsidP="0038542F">
                <w:pPr>
                  <w:pStyle w:val="Lebenslauftext"/>
                  <w:rPr>
                    <w:sz w:val="22"/>
                    <w:szCs w:val="22"/>
                  </w:rPr>
                </w:pPr>
                <w:r w:rsidRPr="0038542F">
                  <w:rPr>
                    <w:sz w:val="22"/>
                    <w:szCs w:val="22"/>
                    <w:lang w:bidi="de-DE"/>
                  </w:rPr>
                  <w:t>Hier können Sie eine kurze Zusammenfassung Ihrer wichtigsten Zuständigkeitsbereiche und Projekte eingeben.</w:t>
                </w:r>
              </w:p>
            </w:sdtContent>
          </w:sdt>
        </w:tc>
      </w:tr>
      <w:tr w:rsidR="00497F54" w14:paraId="1DDFA0B2" w14:textId="77777777">
        <w:tc>
          <w:tcPr>
            <w:tcW w:w="2250" w:type="dxa"/>
            <w:tcMar>
              <w:right w:w="475" w:type="dxa"/>
            </w:tcMar>
          </w:tcPr>
          <w:p w14:paraId="257D4AFB" w14:textId="01754759" w:rsidR="00497F54" w:rsidRPr="0038542F" w:rsidRDefault="0038542F">
            <w:pPr>
              <w:pStyle w:val="berschrift1"/>
              <w:outlineLvl w:val="0"/>
              <w:rPr>
                <w:b/>
                <w:bCs/>
                <w:color w:val="00B0F0"/>
                <w:sz w:val="22"/>
                <w:szCs w:val="22"/>
              </w:rPr>
            </w:pPr>
            <w:r w:rsidRPr="0038542F">
              <w:rPr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830" w:type="dxa"/>
          </w:tcPr>
          <w:sdt>
            <w:sdtPr>
              <w:rPr>
                <w:sz w:val="22"/>
                <w:szCs w:val="22"/>
              </w:rPr>
              <w:id w:val="1370028271"/>
              <w:placeholder>
                <w:docPart w:val="EE5903A332B84BF28C3AC655F23DC236"/>
              </w:placeholder>
              <w:temporary/>
              <w:showingPlcHdr/>
              <w15:appearance w15:val="hidden"/>
            </w:sdtPr>
            <w:sdtContent>
              <w:p w14:paraId="3462D0F1" w14:textId="77777777" w:rsidR="0038542F" w:rsidRDefault="0038542F" w:rsidP="0038542F">
                <w:pPr>
                  <w:pStyle w:val="berschrift2"/>
                  <w:outlineLvl w:val="1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kern w:val="0"/>
                    <w:sz w:val="22"/>
                    <w:szCs w:val="22"/>
                    <w14:ligatures w14:val="none"/>
                  </w:rPr>
                </w:pPr>
                <w:r w:rsidRPr="0038542F">
                  <w:rPr>
                    <w:sz w:val="22"/>
                    <w:szCs w:val="22"/>
                    <w:lang w:bidi="de-DE"/>
                  </w:rPr>
                  <w:t>Name der Schule, Ort, Abschluss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367439871"/>
              <w:placeholder>
                <w:docPart w:val="2ABFDEC8C35B49D1886AA6AC39986B93"/>
              </w:placeholder>
              <w:temporary/>
              <w:showingPlcHdr/>
              <w15:appearance w15:val="hidden"/>
            </w:sdtPr>
            <w:sdtContent>
              <w:p w14:paraId="19768D42" w14:textId="3DB1C941" w:rsidR="00497F54" w:rsidRPr="0038542F" w:rsidRDefault="0038542F">
                <w:pPr>
                  <w:pStyle w:val="Lebenslauftext"/>
                  <w:rPr>
                    <w:rFonts w:eastAsiaTheme="minorEastAsia"/>
                    <w:color w:val="auto"/>
                    <w:kern w:val="0"/>
                    <w:sz w:val="22"/>
                    <w:szCs w:val="22"/>
                  </w:rPr>
                </w:pPr>
                <w:r w:rsidRPr="0038542F">
                  <w:rPr>
                    <w:sz w:val="22"/>
                    <w:szCs w:val="22"/>
                    <w:lang w:bidi="de-DE"/>
                  </w:rPr>
                  <w:t>Hier können Sie Ihren Notendurchschnitt sowie eine kurze Zusammenfassung der absolvierten Kurse, der Zertifikate und Auszeichnungen eingeben</w:t>
                </w:r>
              </w:p>
            </w:sdtContent>
          </w:sdt>
          <w:p w14:paraId="17045FE5" w14:textId="2901C6B5" w:rsidR="00497F54" w:rsidRPr="0038542F" w:rsidRDefault="00497F54">
            <w:pPr>
              <w:pStyle w:val="Lebenslauftext"/>
              <w:rPr>
                <w:sz w:val="22"/>
                <w:szCs w:val="22"/>
              </w:rPr>
            </w:pPr>
          </w:p>
        </w:tc>
      </w:tr>
      <w:tr w:rsidR="00497F54" w14:paraId="6C20DB8C" w14:textId="77777777">
        <w:tc>
          <w:tcPr>
            <w:tcW w:w="2250" w:type="dxa"/>
            <w:tcMar>
              <w:right w:w="475" w:type="dxa"/>
            </w:tcMar>
          </w:tcPr>
          <w:p w14:paraId="2724919A" w14:textId="17C63041" w:rsidR="00497F54" w:rsidRPr="0038542F" w:rsidRDefault="0038542F">
            <w:pPr>
              <w:pStyle w:val="berschrift1"/>
              <w:outlineLvl w:val="0"/>
              <w:rPr>
                <w:b/>
                <w:bCs/>
                <w:color w:val="00B0F0"/>
                <w:sz w:val="22"/>
                <w:szCs w:val="22"/>
              </w:rPr>
            </w:pPr>
            <w:r w:rsidRPr="0038542F">
              <w:rPr>
                <w:b/>
                <w:bCs/>
                <w:color w:val="00B0F0"/>
                <w:sz w:val="22"/>
                <w:szCs w:val="22"/>
                <w:lang w:bidi="de-DE"/>
              </w:rPr>
              <w:t>Fähigkeiten</w:t>
            </w:r>
            <w:r>
              <w:rPr>
                <w:b/>
                <w:bCs/>
                <w:color w:val="00B0F0"/>
                <w:sz w:val="22"/>
                <w:szCs w:val="22"/>
                <w:lang w:bidi="de-DE"/>
              </w:rPr>
              <w:t xml:space="preserve"> Und Kenntnisse</w:t>
            </w:r>
          </w:p>
        </w:tc>
        <w:tc>
          <w:tcPr>
            <w:tcW w:w="7830" w:type="dxa"/>
          </w:tcPr>
          <w:p w14:paraId="40F2789E" w14:textId="62AA9E22" w:rsidR="00497F54" w:rsidRPr="0038542F" w:rsidRDefault="0038542F">
            <w:pPr>
              <w:pStyle w:val="berschrift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Nennen Sie ihre Hard Skills</w:t>
            </w:r>
          </w:p>
          <w:p w14:paraId="310A1DAA" w14:textId="7AD4E26E" w:rsidR="00497F54" w:rsidRPr="0038542F" w:rsidRDefault="00FF60DA">
            <w:pPr>
              <w:pStyle w:val="Lebenslau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Hier ist Platz für Ihre Fähigkeiten und Kenntnisse, genauso wie Schwerpunkte und besondere Erfolge. </w:t>
            </w:r>
          </w:p>
        </w:tc>
      </w:tr>
      <w:tr w:rsidR="00497F54" w14:paraId="6F17AFBF" w14:textId="77777777">
        <w:tc>
          <w:tcPr>
            <w:tcW w:w="2250" w:type="dxa"/>
            <w:tcMar>
              <w:right w:w="475" w:type="dxa"/>
            </w:tcMar>
          </w:tcPr>
          <w:p w14:paraId="43936D11" w14:textId="5402C84B" w:rsidR="00497F54" w:rsidRPr="0038542F" w:rsidRDefault="00FF60DA">
            <w:pPr>
              <w:pStyle w:val="berschrift1"/>
              <w:outlineLvl w:val="0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  <w:lang w:bidi="de-DE"/>
              </w:rPr>
              <w:t>Qualifikationen</w:t>
            </w:r>
          </w:p>
        </w:tc>
        <w:tc>
          <w:tcPr>
            <w:tcW w:w="7830" w:type="dxa"/>
          </w:tcPr>
          <w:p w14:paraId="09CBEB89" w14:textId="7C0059EB" w:rsidR="00497F54" w:rsidRPr="0038542F" w:rsidRDefault="00FF60DA">
            <w:pPr>
              <w:pStyle w:val="Lebenslau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z.B. Weiterbildungen, Spezialisierungen, …</w:t>
            </w:r>
          </w:p>
        </w:tc>
      </w:tr>
      <w:tr w:rsidR="00497F54" w14:paraId="3AA240F9" w14:textId="77777777">
        <w:tc>
          <w:tcPr>
            <w:tcW w:w="2250" w:type="dxa"/>
            <w:tcMar>
              <w:right w:w="475" w:type="dxa"/>
            </w:tcMar>
          </w:tcPr>
          <w:p w14:paraId="7ABE2F70" w14:textId="5D805CEA" w:rsidR="00497F54" w:rsidRPr="0038542F" w:rsidRDefault="00FF60DA">
            <w:pPr>
              <w:pStyle w:val="berschrift1"/>
              <w:outlineLvl w:val="0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  <w:lang w:bidi="de-DE"/>
              </w:rPr>
              <w:t>Besondere Kenntnisse</w:t>
            </w:r>
          </w:p>
        </w:tc>
        <w:tc>
          <w:tcPr>
            <w:tcW w:w="7830" w:type="dxa"/>
          </w:tcPr>
          <w:p w14:paraId="6D2EE208" w14:textId="035EBD0D" w:rsidR="00497F54" w:rsidRPr="0038542F" w:rsidRDefault="00FF60DA">
            <w:pPr>
              <w:pStyle w:val="Lebenslau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z.B. Sprachen inklusive Sprachniveau, Programmiersprachen, …</w:t>
            </w:r>
          </w:p>
        </w:tc>
      </w:tr>
      <w:tr w:rsidR="00497F54" w14:paraId="6EDF8D0E" w14:textId="77777777">
        <w:tc>
          <w:tcPr>
            <w:tcW w:w="2250" w:type="dxa"/>
            <w:tcMar>
              <w:right w:w="475" w:type="dxa"/>
            </w:tcMar>
          </w:tcPr>
          <w:p w14:paraId="7DA351DE" w14:textId="20E6602A" w:rsidR="00497F54" w:rsidRPr="0038542F" w:rsidRDefault="0038542F">
            <w:pPr>
              <w:pStyle w:val="berschrift1"/>
              <w:outlineLvl w:val="0"/>
              <w:rPr>
                <w:b/>
                <w:bCs/>
                <w:color w:val="00B0F0"/>
                <w:sz w:val="22"/>
                <w:szCs w:val="22"/>
              </w:rPr>
            </w:pPr>
            <w:r>
              <w:rPr>
                <w:b/>
                <w:bCs/>
                <w:color w:val="00B0F0"/>
                <w:sz w:val="22"/>
                <w:szCs w:val="22"/>
                <w:lang w:bidi="de-DE"/>
              </w:rPr>
              <w:t>Interessen</w:t>
            </w:r>
          </w:p>
        </w:tc>
        <w:tc>
          <w:tcPr>
            <w:tcW w:w="7830" w:type="dxa"/>
          </w:tcPr>
          <w:p w14:paraId="7D88A170" w14:textId="59404CA4" w:rsidR="00497F54" w:rsidRPr="0038542F" w:rsidRDefault="0038542F">
            <w:pPr>
              <w:pStyle w:val="berschrift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</w:rPr>
              <w:t>Hobbys</w:t>
            </w:r>
          </w:p>
          <w:p w14:paraId="7DA64630" w14:textId="6790AB73" w:rsidR="00497F54" w:rsidRPr="0038542F" w:rsidRDefault="00FF60DA">
            <w:pPr>
              <w:pStyle w:val="Lebenslau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Beschreiben Sie hier z.B., was sie aus Ihren Hobbys gelernt haben. </w:t>
            </w:r>
          </w:p>
        </w:tc>
      </w:tr>
    </w:tbl>
    <w:p w14:paraId="11334867" w14:textId="77777777" w:rsidR="00497F54" w:rsidRDefault="00497F54"/>
    <w:sectPr w:rsidR="00497F54" w:rsidSect="00E515C8">
      <w:footerReference w:type="default" r:id="rId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2B91" w14:textId="77777777" w:rsidR="00E26ED5" w:rsidRDefault="00E26ED5">
      <w:pPr>
        <w:spacing w:after="0" w:line="240" w:lineRule="auto"/>
      </w:pPr>
      <w:r>
        <w:separator/>
      </w:r>
    </w:p>
  </w:endnote>
  <w:endnote w:type="continuationSeparator" w:id="0">
    <w:p w14:paraId="370460D4" w14:textId="77777777" w:rsidR="00E26ED5" w:rsidRDefault="00E2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4A70" w14:textId="77777777" w:rsidR="00497F54" w:rsidRDefault="00E515C8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F976" w14:textId="77777777" w:rsidR="00E26ED5" w:rsidRDefault="00E26ED5">
      <w:pPr>
        <w:spacing w:after="0" w:line="240" w:lineRule="auto"/>
      </w:pPr>
      <w:r>
        <w:separator/>
      </w:r>
    </w:p>
  </w:footnote>
  <w:footnote w:type="continuationSeparator" w:id="0">
    <w:p w14:paraId="72C24B4F" w14:textId="77777777" w:rsidR="00E26ED5" w:rsidRDefault="00E26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2F"/>
    <w:rsid w:val="00212C0A"/>
    <w:rsid w:val="0038542F"/>
    <w:rsid w:val="003C420E"/>
    <w:rsid w:val="004378FE"/>
    <w:rsid w:val="00497F54"/>
    <w:rsid w:val="0057729C"/>
    <w:rsid w:val="00C11FE2"/>
    <w:rsid w:val="00E26ED5"/>
    <w:rsid w:val="00E515C8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7612"/>
  <w15:chartTrackingRefBased/>
  <w15:docId w15:val="{552B85CD-52E5-42D7-806D-70BCC77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ebenslauftext"/>
    <w:link w:val="berschrift2Zchn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uzeile">
    <w:name w:val="footer"/>
    <w:basedOn w:val="Standard"/>
    <w:link w:val="FuzeileZchn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ebenslauftext">
    <w:name w:val="Lebenslauftext"/>
    <w:basedOn w:val="Standard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Lebenslauftabelle">
    <w:name w:val="Lebenslauftabelle"/>
    <w:basedOn w:val="NormaleTabelle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38542F"/>
    <w:pPr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Kopfzeile">
    <w:name w:val="header"/>
    <w:basedOn w:val="Standard"/>
    <w:link w:val="KopfzeileZchn"/>
    <w:uiPriority w:val="99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styleId="Platzhaltertext">
    <w:name w:val="Placeholder Text"/>
    <w:basedOn w:val="Absatz-Standardschriftart"/>
    <w:uiPriority w:val="99"/>
    <w:semiHidden/>
    <w:rsid w:val="00212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%20Plura\AppData\Roaming\Microsoft\Templates\Allgemeiner%20Lebenslauf%20(Zeitlos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2D323425A4A318A85EE794D87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CF7D0-5134-44C1-85CB-225EF7259A89}"/>
      </w:docPartPr>
      <w:docPartBody>
        <w:p w:rsidR="00ED565B" w:rsidRDefault="00000000">
          <w:pPr>
            <w:pStyle w:val="BD92D323425A4A318A85EE794D872211"/>
          </w:pPr>
          <w:r>
            <w:rPr>
              <w:lang w:bidi="de-DE"/>
            </w:rPr>
            <w:t>Straße</w:t>
          </w:r>
          <w:r>
            <w:rPr>
              <w:lang w:bidi="de-DE"/>
            </w:rPr>
            <w:br/>
            <w:t>PLZ Ort</w:t>
          </w:r>
        </w:p>
      </w:docPartBody>
    </w:docPart>
    <w:docPart>
      <w:docPartPr>
        <w:name w:val="5D0919735C2D460DADDF733360C2D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4142F-F8C4-4C36-9FB2-FDC405BFA42E}"/>
      </w:docPartPr>
      <w:docPartBody>
        <w:p w:rsidR="00ED565B" w:rsidRDefault="00000000">
          <w:pPr>
            <w:pStyle w:val="5D0919735C2D460DADDF733360C2DC5C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C2BF313315634B2880FCA24FEA9EF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3F717-B655-40DF-92F2-55CCBA046045}"/>
      </w:docPartPr>
      <w:docPartBody>
        <w:p w:rsidR="00ED565B" w:rsidRDefault="00000000">
          <w:pPr>
            <w:pStyle w:val="C2BF313315634B2880FCA24FEA9EFEE2"/>
          </w:pPr>
          <w:r>
            <w:rPr>
              <w:lang w:bidi="de-DE"/>
            </w:rPr>
            <w:t>Website</w:t>
          </w:r>
        </w:p>
      </w:docPartBody>
    </w:docPart>
    <w:docPart>
      <w:docPartPr>
        <w:name w:val="1FC06AEB90F14F8F992B60A11DAC0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48126-A18F-41FB-AAD4-9CBEBEC6657E}"/>
      </w:docPartPr>
      <w:docPartBody>
        <w:p w:rsidR="00ED565B" w:rsidRDefault="00000000">
          <w:pPr>
            <w:pStyle w:val="1FC06AEB90F14F8F992B60A11DAC032C"/>
          </w:pPr>
          <w:r>
            <w:rPr>
              <w:lang w:bidi="de-DE"/>
            </w:rPr>
            <w:t>E-Mail</w:t>
          </w:r>
        </w:p>
      </w:docPartBody>
    </w:docPart>
    <w:docPart>
      <w:docPartPr>
        <w:name w:val="5227A57C07C64A36850053EC7E1E7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ADF27-3279-457C-9D4D-F2C290C24ADF}"/>
      </w:docPartPr>
      <w:docPartBody>
        <w:p w:rsidR="00ED565B" w:rsidRDefault="00F22894" w:rsidP="00F22894">
          <w:pPr>
            <w:pStyle w:val="5227A57C07C64A36850053EC7E1E7DA0"/>
          </w:pPr>
          <w:r>
            <w:rPr>
              <w:lang w:bidi="de-DE"/>
            </w:rPr>
            <w:t>Firmenname, Standort</w:t>
          </w:r>
        </w:p>
      </w:docPartBody>
    </w:docPart>
    <w:docPart>
      <w:docPartPr>
        <w:name w:val="66B82713D8CA462C8D483F52E4833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D05DD-174F-408C-9D2D-529721C5382D}"/>
      </w:docPartPr>
      <w:docPartBody>
        <w:p w:rsidR="00ED565B" w:rsidRDefault="00F22894" w:rsidP="00F22894">
          <w:pPr>
            <w:pStyle w:val="66B82713D8CA462C8D483F52E483350D"/>
          </w:pPr>
          <w:r>
            <w:rPr>
              <w:lang w:bidi="de-DE"/>
            </w:rPr>
            <w:t>Datumsangaben von – bis</w:t>
          </w:r>
        </w:p>
      </w:docPartBody>
    </w:docPart>
    <w:docPart>
      <w:docPartPr>
        <w:name w:val="0E1A34CFFDBF49FF8BB48AC0F0E21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6A179-A356-4628-AD6F-8A4FD7C355F4}"/>
      </w:docPartPr>
      <w:docPartBody>
        <w:p w:rsidR="00ED565B" w:rsidRDefault="00F22894" w:rsidP="00F22894">
          <w:pPr>
            <w:pStyle w:val="0E1A34CFFDBF49FF8BB48AC0F0E21C0C"/>
          </w:pPr>
          <w:r>
            <w:rPr>
              <w:lang w:bidi="de-DE"/>
            </w:rPr>
            <w:t>Hier können Sie eine kurze Zusammenfassung Ihrer wichtigsten Zuständigkeitsbereiche und Projekte eingeben.</w:t>
          </w:r>
        </w:p>
      </w:docPartBody>
    </w:docPart>
    <w:docPart>
      <w:docPartPr>
        <w:name w:val="5D6E43C93D854D1A87E3355EEF67F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DF789-BBEA-4ED5-A54A-925728AD0AB8}"/>
      </w:docPartPr>
      <w:docPartBody>
        <w:p w:rsidR="00ED565B" w:rsidRDefault="00F22894" w:rsidP="00F22894">
          <w:pPr>
            <w:pStyle w:val="5D6E43C93D854D1A87E3355EEF67F380"/>
          </w:pPr>
          <w:r>
            <w:rPr>
              <w:lang w:bidi="de-DE"/>
            </w:rPr>
            <w:t>Firmenname, Standort</w:t>
          </w:r>
        </w:p>
      </w:docPartBody>
    </w:docPart>
    <w:docPart>
      <w:docPartPr>
        <w:name w:val="DF7E6BA542B1497B88DE08D49AE67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6143D-E0FD-4EE3-A05B-79D0E7213C97}"/>
      </w:docPartPr>
      <w:docPartBody>
        <w:p w:rsidR="00ED565B" w:rsidRDefault="00F22894" w:rsidP="00F22894">
          <w:pPr>
            <w:pStyle w:val="DF7E6BA542B1497B88DE08D49AE676E5"/>
          </w:pPr>
          <w:r>
            <w:rPr>
              <w:lang w:bidi="de-DE"/>
            </w:rPr>
            <w:t>Datumsangaben von – bis</w:t>
          </w:r>
        </w:p>
      </w:docPartBody>
    </w:docPart>
    <w:docPart>
      <w:docPartPr>
        <w:name w:val="DC35A120268D4A7D98B56FBA5425B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713C1-4CC7-4C6E-92FA-3B1705FE9DB3}"/>
      </w:docPartPr>
      <w:docPartBody>
        <w:p w:rsidR="00ED565B" w:rsidRDefault="00F22894" w:rsidP="00F22894">
          <w:pPr>
            <w:pStyle w:val="DC35A120268D4A7D98B56FBA5425BB83"/>
          </w:pPr>
          <w:r>
            <w:rPr>
              <w:lang w:bidi="de-DE"/>
            </w:rPr>
            <w:t>Hier können Sie eine kurze Zusammenfassung Ihrer wichtigsten Zuständigkeitsbereiche und Projekte eingeben.</w:t>
          </w:r>
        </w:p>
      </w:docPartBody>
    </w:docPart>
    <w:docPart>
      <w:docPartPr>
        <w:name w:val="EE5903A332B84BF28C3AC655F23D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6919E-45A6-4090-B6C8-452B33854B78}"/>
      </w:docPartPr>
      <w:docPartBody>
        <w:p w:rsidR="00ED565B" w:rsidRDefault="00F22894" w:rsidP="00F22894">
          <w:pPr>
            <w:pStyle w:val="EE5903A332B84BF28C3AC655F23DC236"/>
          </w:pPr>
          <w:r>
            <w:rPr>
              <w:lang w:bidi="de-DE"/>
            </w:rPr>
            <w:t>Name der Schule, Ort, Abschluss</w:t>
          </w:r>
        </w:p>
      </w:docPartBody>
    </w:docPart>
    <w:docPart>
      <w:docPartPr>
        <w:name w:val="2ABFDEC8C35B49D1886AA6AC39986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949A4-3300-4DB7-9E40-39C9DBBD3EFC}"/>
      </w:docPartPr>
      <w:docPartBody>
        <w:p w:rsidR="00ED565B" w:rsidRDefault="00F22894" w:rsidP="00F22894">
          <w:pPr>
            <w:pStyle w:val="2ABFDEC8C35B49D1886AA6AC39986B93"/>
          </w:pPr>
          <w:r>
            <w:rPr>
              <w:lang w:bidi="de-DE"/>
            </w:rPr>
            <w:t>Hier können Sie Ihren Notendurchschnitt sowie eine kurze Zusammenfassung der absolvierten Kurse, der Zertifikate und Auszeichnungen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4"/>
    <w:rsid w:val="000225A2"/>
    <w:rsid w:val="0050653D"/>
    <w:rsid w:val="00ED565B"/>
    <w:rsid w:val="00F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D92D323425A4A318A85EE794D872211">
    <w:name w:val="BD92D323425A4A318A85EE794D872211"/>
  </w:style>
  <w:style w:type="paragraph" w:customStyle="1" w:styleId="5D0919735C2D460DADDF733360C2DC5C">
    <w:name w:val="5D0919735C2D460DADDF733360C2DC5C"/>
  </w:style>
  <w:style w:type="paragraph" w:customStyle="1" w:styleId="C2BF313315634B2880FCA24FEA9EFEE2">
    <w:name w:val="C2BF313315634B2880FCA24FEA9EFEE2"/>
  </w:style>
  <w:style w:type="paragraph" w:customStyle="1" w:styleId="1FC06AEB90F14F8F992B60A11DAC032C">
    <w:name w:val="1FC06AEB90F14F8F992B60A11DAC032C"/>
  </w:style>
  <w:style w:type="paragraph" w:customStyle="1" w:styleId="5227A57C07C64A36850053EC7E1E7DA0">
    <w:name w:val="5227A57C07C64A36850053EC7E1E7DA0"/>
    <w:rsid w:val="00F22894"/>
  </w:style>
  <w:style w:type="paragraph" w:customStyle="1" w:styleId="66B82713D8CA462C8D483F52E483350D">
    <w:name w:val="66B82713D8CA462C8D483F52E483350D"/>
    <w:rsid w:val="00F22894"/>
  </w:style>
  <w:style w:type="paragraph" w:customStyle="1" w:styleId="0E1A34CFFDBF49FF8BB48AC0F0E21C0C">
    <w:name w:val="0E1A34CFFDBF49FF8BB48AC0F0E21C0C"/>
    <w:rsid w:val="00F22894"/>
  </w:style>
  <w:style w:type="paragraph" w:customStyle="1" w:styleId="5D6E43C93D854D1A87E3355EEF67F380">
    <w:name w:val="5D6E43C93D854D1A87E3355EEF67F380"/>
    <w:rsid w:val="00F22894"/>
  </w:style>
  <w:style w:type="paragraph" w:customStyle="1" w:styleId="DF7E6BA542B1497B88DE08D49AE676E5">
    <w:name w:val="DF7E6BA542B1497B88DE08D49AE676E5"/>
    <w:rsid w:val="00F22894"/>
  </w:style>
  <w:style w:type="paragraph" w:customStyle="1" w:styleId="DC35A120268D4A7D98B56FBA5425BB83">
    <w:name w:val="DC35A120268D4A7D98B56FBA5425BB83"/>
    <w:rsid w:val="00F22894"/>
  </w:style>
  <w:style w:type="paragraph" w:customStyle="1" w:styleId="EE5903A332B84BF28C3AC655F23DC236">
    <w:name w:val="EE5903A332B84BF28C3AC655F23DC236"/>
    <w:rsid w:val="00F22894"/>
  </w:style>
  <w:style w:type="paragraph" w:customStyle="1" w:styleId="2ABFDEC8C35B49D1886AA6AC39986B93">
    <w:name w:val="2ABFDEC8C35B49D1886AA6AC39986B93"/>
    <w:rsid w:val="00F22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Allgemeiner Lebenslauf (Zeitloses Design)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Plura</dc:creator>
  <cp:keywords/>
  <dc:description/>
  <cp:lastModifiedBy>Marion Plura</cp:lastModifiedBy>
  <cp:revision>2</cp:revision>
  <dcterms:created xsi:type="dcterms:W3CDTF">2022-08-12T10:42:00Z</dcterms:created>
  <dcterms:modified xsi:type="dcterms:W3CDTF">2022-08-16T08:21:00Z</dcterms:modified>
</cp:coreProperties>
</file>